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CF" w:rsidRPr="00CE3A0D" w:rsidRDefault="00B31ACF" w:rsidP="00D8184F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CE3A0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CE3A0D"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tbl>
      <w:tblPr>
        <w:tblpPr w:leftFromText="180" w:rightFromText="180" w:vertAnchor="text" w:horzAnchor="margin" w:tblpY="73"/>
        <w:tblW w:w="2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19"/>
        <w:gridCol w:w="1701"/>
      </w:tblGrid>
      <w:tr w:rsidR="00B31ACF" w:rsidRPr="006516D6" w:rsidTr="00CE3A0D">
        <w:trPr>
          <w:trHeight w:val="457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ACF" w:rsidRPr="006516D6" w:rsidRDefault="00B31ACF" w:rsidP="00CE3A0D">
            <w:pPr>
              <w:rPr>
                <w:rFonts w:ascii="Calibri" w:hAnsi="Calibri"/>
              </w:rPr>
            </w:pPr>
            <w:r w:rsidRPr="006516D6">
              <w:rPr>
                <w:rFonts w:ascii="Calibri" w:hAnsi="Calibri" w:cs="宋体" w:hint="eastAsia"/>
              </w:rPr>
              <w:t>课题编号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31ACF" w:rsidRPr="006516D6" w:rsidRDefault="00B31ACF" w:rsidP="00CE3A0D">
            <w:pPr>
              <w:rPr>
                <w:rFonts w:ascii="Calibri" w:hAnsi="Calibri"/>
              </w:rPr>
            </w:pPr>
          </w:p>
        </w:tc>
      </w:tr>
    </w:tbl>
    <w:p w:rsidR="00B31ACF" w:rsidRPr="00A8200C" w:rsidRDefault="00B31ACF" w:rsidP="00D8184F">
      <w:pPr>
        <w:rPr>
          <w:rFonts w:eastAsia="仿宋"/>
          <w:sz w:val="32"/>
          <w:szCs w:val="32"/>
        </w:rPr>
      </w:pPr>
    </w:p>
    <w:p w:rsidR="00B31ACF" w:rsidRPr="00A8200C" w:rsidRDefault="00B31ACF" w:rsidP="009E5780">
      <w:pPr>
        <w:jc w:val="center"/>
        <w:rPr>
          <w:rFonts w:eastAsia="方正小标宋简体"/>
          <w:spacing w:val="60"/>
          <w:sz w:val="60"/>
          <w:szCs w:val="60"/>
        </w:rPr>
      </w:pPr>
      <w:r>
        <w:rPr>
          <w:rFonts w:eastAsia="方正小标宋简体" w:cs="方正小标宋简体" w:hint="eastAsia"/>
          <w:spacing w:val="60"/>
          <w:sz w:val="60"/>
          <w:szCs w:val="60"/>
        </w:rPr>
        <w:t>课题</w:t>
      </w:r>
      <w:r w:rsidRPr="00A8200C">
        <w:rPr>
          <w:rFonts w:eastAsia="方正小标宋简体" w:cs="方正小标宋简体" w:hint="eastAsia"/>
          <w:spacing w:val="60"/>
          <w:sz w:val="60"/>
          <w:szCs w:val="60"/>
        </w:rPr>
        <w:t>申请书</w:t>
      </w:r>
    </w:p>
    <w:p w:rsidR="00B31ACF" w:rsidRPr="00A8200C" w:rsidRDefault="00B31ACF" w:rsidP="00D8184F">
      <w:pPr>
        <w:jc w:val="center"/>
        <w:rPr>
          <w:rFonts w:eastAsia="仿宋"/>
          <w:b/>
          <w:bCs/>
        </w:rPr>
      </w:pPr>
    </w:p>
    <w:p w:rsidR="00B31ACF" w:rsidRPr="00A8200C" w:rsidRDefault="00B31ACF" w:rsidP="00D8184F">
      <w:pPr>
        <w:jc w:val="center"/>
        <w:rPr>
          <w:rFonts w:eastAsia="仿宋"/>
          <w:b/>
          <w:bCs/>
        </w:rPr>
      </w:pPr>
    </w:p>
    <w:p w:rsidR="00B31ACF" w:rsidRPr="00A8200C" w:rsidRDefault="00B31ACF" w:rsidP="00D8184F">
      <w:pPr>
        <w:rPr>
          <w:rFonts w:eastAsia="仿宋"/>
          <w:b/>
          <w:bCs/>
          <w:sz w:val="32"/>
          <w:szCs w:val="32"/>
        </w:rPr>
      </w:pPr>
    </w:p>
    <w:p w:rsidR="00B31ACF" w:rsidRPr="00A8200C" w:rsidRDefault="00B31ACF" w:rsidP="007A42B2">
      <w:pPr>
        <w:adjustRightInd w:val="0"/>
        <w:snapToGrid w:val="0"/>
        <w:spacing w:line="620" w:lineRule="exact"/>
        <w:ind w:firstLineChars="250" w:firstLine="742"/>
        <w:rPr>
          <w:rFonts w:eastAsia="楷体_GB2312"/>
          <w:sz w:val="32"/>
          <w:szCs w:val="32"/>
          <w:u w:val="single"/>
        </w:rPr>
      </w:pPr>
      <w:r w:rsidRPr="00A8200C">
        <w:rPr>
          <w:rFonts w:eastAsia="楷体_GB2312" w:cs="楷体_GB2312" w:hint="eastAsia"/>
          <w:sz w:val="32"/>
          <w:szCs w:val="32"/>
        </w:rPr>
        <w:t>课</w:t>
      </w:r>
      <w:r w:rsidRPr="00A8200C">
        <w:rPr>
          <w:rFonts w:eastAsia="楷体_GB2312"/>
          <w:sz w:val="32"/>
          <w:szCs w:val="32"/>
        </w:rPr>
        <w:t xml:space="preserve">  </w:t>
      </w:r>
      <w:r w:rsidRPr="00A8200C">
        <w:rPr>
          <w:rFonts w:eastAsia="楷体_GB2312" w:cs="楷体_GB2312" w:hint="eastAsia"/>
          <w:sz w:val="32"/>
          <w:szCs w:val="32"/>
        </w:rPr>
        <w:t>题</w:t>
      </w:r>
      <w:r w:rsidRPr="00A8200C">
        <w:rPr>
          <w:rFonts w:eastAsia="楷体_GB2312"/>
          <w:sz w:val="32"/>
          <w:szCs w:val="32"/>
        </w:rPr>
        <w:t xml:space="preserve">  </w:t>
      </w:r>
      <w:r w:rsidRPr="00A8200C">
        <w:rPr>
          <w:rFonts w:eastAsia="楷体_GB2312" w:cs="楷体_GB2312" w:hint="eastAsia"/>
          <w:sz w:val="32"/>
          <w:szCs w:val="32"/>
        </w:rPr>
        <w:t>名</w:t>
      </w:r>
      <w:r w:rsidRPr="00A8200C">
        <w:rPr>
          <w:rFonts w:eastAsia="楷体_GB2312"/>
          <w:sz w:val="32"/>
          <w:szCs w:val="32"/>
        </w:rPr>
        <w:t xml:space="preserve">  </w:t>
      </w:r>
      <w:r w:rsidRPr="00A8200C">
        <w:rPr>
          <w:rFonts w:eastAsia="楷体_GB2312" w:cs="楷体_GB2312" w:hint="eastAsia"/>
          <w:sz w:val="32"/>
          <w:szCs w:val="32"/>
        </w:rPr>
        <w:t>称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/>
          <w:sz w:val="32"/>
          <w:szCs w:val="32"/>
          <w:u w:val="single"/>
        </w:rPr>
        <w:t xml:space="preserve">                            </w:t>
      </w:r>
    </w:p>
    <w:p w:rsidR="00B31ACF" w:rsidRPr="00A8200C" w:rsidRDefault="00B31ACF" w:rsidP="007A42B2">
      <w:pPr>
        <w:adjustRightInd w:val="0"/>
        <w:snapToGrid w:val="0"/>
        <w:spacing w:line="620" w:lineRule="exact"/>
        <w:ind w:firstLineChars="200" w:firstLine="374"/>
        <w:rPr>
          <w:rFonts w:eastAsia="楷体_GB2312"/>
        </w:rPr>
      </w:pPr>
    </w:p>
    <w:p w:rsidR="00B31ACF" w:rsidRPr="00A8200C" w:rsidRDefault="00B31ACF" w:rsidP="007A42B2">
      <w:pPr>
        <w:adjustRightInd w:val="0"/>
        <w:snapToGrid w:val="0"/>
        <w:spacing w:line="620" w:lineRule="exact"/>
        <w:ind w:firstLineChars="250" w:firstLine="742"/>
        <w:rPr>
          <w:rFonts w:eastAsia="楷体_GB2312"/>
          <w:sz w:val="32"/>
          <w:szCs w:val="32"/>
        </w:rPr>
      </w:pPr>
      <w:r w:rsidRPr="00A8200C">
        <w:rPr>
          <w:rFonts w:eastAsia="楷体_GB2312" w:cs="楷体_GB2312" w:hint="eastAsia"/>
          <w:sz w:val="32"/>
          <w:szCs w:val="32"/>
        </w:rPr>
        <w:t>课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 w:cs="楷体_GB2312" w:hint="eastAsia"/>
          <w:sz w:val="32"/>
          <w:szCs w:val="32"/>
        </w:rPr>
        <w:t>题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 w:cs="楷体_GB2312" w:hint="eastAsia"/>
          <w:sz w:val="32"/>
          <w:szCs w:val="32"/>
        </w:rPr>
        <w:t>负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 w:cs="楷体_GB2312" w:hint="eastAsia"/>
          <w:sz w:val="32"/>
          <w:szCs w:val="32"/>
        </w:rPr>
        <w:t>责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 w:cs="楷体_GB2312" w:hint="eastAsia"/>
          <w:sz w:val="32"/>
          <w:szCs w:val="32"/>
        </w:rPr>
        <w:t>人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/>
          <w:sz w:val="32"/>
          <w:szCs w:val="32"/>
          <w:u w:val="single"/>
        </w:rPr>
        <w:t xml:space="preserve">                            </w:t>
      </w:r>
    </w:p>
    <w:p w:rsidR="00B31ACF" w:rsidRPr="00A8200C" w:rsidRDefault="00B31ACF" w:rsidP="007A42B2">
      <w:pPr>
        <w:adjustRightInd w:val="0"/>
        <w:snapToGrid w:val="0"/>
        <w:spacing w:line="620" w:lineRule="exact"/>
        <w:ind w:firstLineChars="200" w:firstLine="374"/>
        <w:rPr>
          <w:rFonts w:eastAsia="楷体_GB2312"/>
        </w:rPr>
      </w:pPr>
    </w:p>
    <w:p w:rsidR="00B31ACF" w:rsidRPr="00A8200C" w:rsidRDefault="00B31ACF" w:rsidP="006516D6">
      <w:pPr>
        <w:adjustRightInd w:val="0"/>
        <w:snapToGrid w:val="0"/>
        <w:spacing w:line="620" w:lineRule="exact"/>
        <w:ind w:firstLineChars="250" w:firstLine="742"/>
        <w:jc w:val="left"/>
        <w:rPr>
          <w:rFonts w:eastAsia="楷体_GB2312"/>
          <w:sz w:val="32"/>
          <w:szCs w:val="32"/>
        </w:rPr>
      </w:pPr>
      <w:r w:rsidRPr="00A8200C">
        <w:rPr>
          <w:rFonts w:eastAsia="楷体_GB2312" w:cs="楷体_GB2312" w:hint="eastAsia"/>
          <w:sz w:val="32"/>
          <w:szCs w:val="32"/>
        </w:rPr>
        <w:t>负责人所在单位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/>
          <w:sz w:val="32"/>
          <w:szCs w:val="32"/>
          <w:u w:val="single"/>
        </w:rPr>
        <w:t xml:space="preserve">                            </w:t>
      </w:r>
    </w:p>
    <w:p w:rsidR="00B31ACF" w:rsidRPr="006F36B5" w:rsidRDefault="00B31ACF" w:rsidP="007A42B2">
      <w:pPr>
        <w:adjustRightInd w:val="0"/>
        <w:snapToGrid w:val="0"/>
        <w:spacing w:line="620" w:lineRule="exact"/>
        <w:ind w:firstLineChars="200" w:firstLine="374"/>
        <w:rPr>
          <w:rFonts w:eastAsia="楷体_GB2312"/>
        </w:rPr>
      </w:pPr>
    </w:p>
    <w:p w:rsidR="00B31ACF" w:rsidRPr="00A8200C" w:rsidRDefault="00B31ACF" w:rsidP="007A42B2">
      <w:pPr>
        <w:adjustRightInd w:val="0"/>
        <w:snapToGrid w:val="0"/>
        <w:spacing w:line="620" w:lineRule="exact"/>
        <w:ind w:firstLineChars="250" w:firstLine="742"/>
        <w:rPr>
          <w:rFonts w:eastAsia="楷体_GB2312"/>
          <w:sz w:val="32"/>
          <w:szCs w:val="32"/>
        </w:rPr>
      </w:pPr>
      <w:r w:rsidRPr="00A8200C">
        <w:rPr>
          <w:rFonts w:eastAsia="楷体_GB2312" w:cs="楷体_GB2312" w:hint="eastAsia"/>
          <w:sz w:val="32"/>
          <w:szCs w:val="32"/>
        </w:rPr>
        <w:t>填</w:t>
      </w:r>
      <w:r w:rsidRPr="00A8200C">
        <w:rPr>
          <w:rFonts w:eastAsia="楷体_GB2312"/>
          <w:sz w:val="32"/>
          <w:szCs w:val="32"/>
        </w:rPr>
        <w:t xml:space="preserve">  </w:t>
      </w:r>
      <w:r w:rsidRPr="00A8200C">
        <w:rPr>
          <w:rFonts w:eastAsia="楷体_GB2312" w:cs="楷体_GB2312" w:hint="eastAsia"/>
          <w:sz w:val="32"/>
          <w:szCs w:val="32"/>
        </w:rPr>
        <w:t>表</w:t>
      </w:r>
      <w:r w:rsidRPr="00A8200C">
        <w:rPr>
          <w:rFonts w:eastAsia="楷体_GB2312"/>
          <w:sz w:val="32"/>
          <w:szCs w:val="32"/>
        </w:rPr>
        <w:t xml:space="preserve">  </w:t>
      </w:r>
      <w:r w:rsidRPr="00A8200C">
        <w:rPr>
          <w:rFonts w:eastAsia="楷体_GB2312" w:cs="楷体_GB2312" w:hint="eastAsia"/>
          <w:sz w:val="32"/>
          <w:szCs w:val="32"/>
        </w:rPr>
        <w:t>日</w:t>
      </w:r>
      <w:r w:rsidRPr="00A8200C">
        <w:rPr>
          <w:rFonts w:eastAsia="楷体_GB2312"/>
          <w:sz w:val="32"/>
          <w:szCs w:val="32"/>
        </w:rPr>
        <w:t xml:space="preserve">  </w:t>
      </w:r>
      <w:r w:rsidRPr="00A8200C">
        <w:rPr>
          <w:rFonts w:eastAsia="楷体_GB2312" w:cs="楷体_GB2312" w:hint="eastAsia"/>
          <w:sz w:val="32"/>
          <w:szCs w:val="32"/>
        </w:rPr>
        <w:t>期</w:t>
      </w:r>
      <w:r w:rsidRPr="00A8200C">
        <w:rPr>
          <w:rFonts w:eastAsia="楷体_GB2312"/>
          <w:sz w:val="32"/>
          <w:szCs w:val="32"/>
        </w:rPr>
        <w:t xml:space="preserve"> </w:t>
      </w:r>
      <w:r w:rsidRPr="00A8200C">
        <w:rPr>
          <w:rFonts w:eastAsia="楷体_GB2312"/>
          <w:sz w:val="32"/>
          <w:szCs w:val="32"/>
          <w:u w:val="single"/>
        </w:rPr>
        <w:t xml:space="preserve">                            </w:t>
      </w:r>
    </w:p>
    <w:p w:rsidR="00B31ACF" w:rsidRPr="00A8200C" w:rsidRDefault="00B31ACF" w:rsidP="00D8184F">
      <w:pPr>
        <w:spacing w:line="620" w:lineRule="exact"/>
        <w:jc w:val="center"/>
        <w:rPr>
          <w:rFonts w:eastAsia="仿宋"/>
          <w:b/>
          <w:bCs/>
          <w:sz w:val="32"/>
          <w:szCs w:val="32"/>
        </w:rPr>
      </w:pPr>
    </w:p>
    <w:p w:rsidR="00B31ACF" w:rsidRPr="00A8200C" w:rsidRDefault="00B31ACF" w:rsidP="00D8184F">
      <w:pPr>
        <w:spacing w:line="620" w:lineRule="exact"/>
        <w:jc w:val="center"/>
        <w:rPr>
          <w:rFonts w:eastAsia="仿宋"/>
          <w:b/>
          <w:bCs/>
          <w:sz w:val="32"/>
          <w:szCs w:val="32"/>
        </w:rPr>
      </w:pPr>
    </w:p>
    <w:p w:rsidR="00B31ACF" w:rsidRPr="00A8200C" w:rsidRDefault="00B31ACF" w:rsidP="00D96E9C">
      <w:pPr>
        <w:tabs>
          <w:tab w:val="left" w:pos="6358"/>
        </w:tabs>
        <w:spacing w:line="620" w:lineRule="exact"/>
        <w:jc w:val="left"/>
        <w:rPr>
          <w:rFonts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eastAsia="仿宋"/>
          <w:b/>
          <w:bCs/>
          <w:sz w:val="32"/>
          <w:szCs w:val="32"/>
        </w:rPr>
        <w:tab/>
      </w:r>
    </w:p>
    <w:tbl>
      <w:tblPr>
        <w:tblW w:w="0" w:type="auto"/>
        <w:jc w:val="center"/>
        <w:tblLook w:val="00A0"/>
      </w:tblPr>
      <w:tblGrid>
        <w:gridCol w:w="4536"/>
      </w:tblGrid>
      <w:tr w:rsidR="00B31ACF" w:rsidRPr="006516D6" w:rsidTr="006516D6">
        <w:trPr>
          <w:jc w:val="center"/>
        </w:trPr>
        <w:tc>
          <w:tcPr>
            <w:tcW w:w="4536" w:type="dxa"/>
          </w:tcPr>
          <w:p w:rsidR="00B31ACF" w:rsidRPr="006516D6" w:rsidRDefault="00B31ACF" w:rsidP="009D3C42">
            <w:pPr>
              <w:spacing w:line="620" w:lineRule="exact"/>
              <w:jc w:val="distribute"/>
              <w:rPr>
                <w:rFonts w:ascii="楷体_GB2312" w:eastAsia="楷体_GB2312" w:hAnsi="宋体" w:cs="楷体_GB2312"/>
                <w:sz w:val="36"/>
                <w:szCs w:val="36"/>
              </w:rPr>
            </w:pPr>
          </w:p>
          <w:p w:rsidR="00B31ACF" w:rsidRPr="006516D6" w:rsidRDefault="00B31ACF" w:rsidP="009D3C42">
            <w:pPr>
              <w:spacing w:line="620" w:lineRule="exact"/>
              <w:jc w:val="distribute"/>
              <w:rPr>
                <w:rFonts w:ascii="楷体_GB2312" w:eastAsia="楷体_GB2312" w:hAnsi="宋体" w:cs="楷体_GB2312"/>
                <w:sz w:val="36"/>
                <w:szCs w:val="36"/>
              </w:rPr>
            </w:pPr>
          </w:p>
          <w:p w:rsidR="00B31ACF" w:rsidRPr="006516D6" w:rsidRDefault="00B31ACF" w:rsidP="006516D6">
            <w:pPr>
              <w:spacing w:line="620" w:lineRule="exact"/>
              <w:jc w:val="left"/>
              <w:rPr>
                <w:rFonts w:ascii="楷体_GB2312" w:eastAsia="楷体_GB2312" w:hAnsi="宋体" w:cs="楷体_GB2312"/>
                <w:sz w:val="36"/>
                <w:szCs w:val="36"/>
              </w:rPr>
            </w:pPr>
            <w:r w:rsidRPr="006516D6">
              <w:rPr>
                <w:rFonts w:ascii="楷体_GB2312" w:eastAsia="楷体_GB2312" w:hAnsi="宋体" w:cs="楷体_GB2312" w:hint="eastAsia"/>
                <w:sz w:val="36"/>
                <w:szCs w:val="36"/>
              </w:rPr>
              <w:t>中共合肥市委政策</w:t>
            </w:r>
            <w:r>
              <w:rPr>
                <w:rFonts w:ascii="楷体_GB2312" w:eastAsia="楷体_GB2312" w:hAnsi="宋体" w:cs="楷体_GB2312" w:hint="eastAsia"/>
                <w:sz w:val="36"/>
                <w:szCs w:val="36"/>
              </w:rPr>
              <w:t>研究室制</w:t>
            </w:r>
          </w:p>
        </w:tc>
      </w:tr>
    </w:tbl>
    <w:p w:rsidR="00B31ACF" w:rsidRDefault="00B31ACF" w:rsidP="00213D22">
      <w:pPr>
        <w:adjustRightInd w:val="0"/>
        <w:snapToGrid w:val="0"/>
        <w:spacing w:line="540" w:lineRule="exact"/>
        <w:jc w:val="center"/>
        <w:rPr>
          <w:rFonts w:eastAsia="仿宋"/>
          <w:sz w:val="30"/>
          <w:szCs w:val="30"/>
        </w:rPr>
        <w:sectPr w:rsidR="00B31ACF" w:rsidSect="00EF32DA">
          <w:footerReference w:type="even" r:id="rId6"/>
          <w:footerReference w:type="first" r:id="rId7"/>
          <w:pgSz w:w="11906" w:h="16838"/>
          <w:pgMar w:top="1440" w:right="1797" w:bottom="1440" w:left="2160" w:header="851" w:footer="992" w:gutter="0"/>
          <w:pgNumType w:fmt="numberInDash" w:start="1"/>
          <w:cols w:space="720"/>
          <w:titlePg/>
          <w:docGrid w:type="linesAndChars" w:linePitch="634" w:charSpace="-4740"/>
        </w:sectPr>
      </w:pPr>
    </w:p>
    <w:p w:rsidR="00B31ACF" w:rsidRPr="00A8200C" w:rsidRDefault="00B31ACF" w:rsidP="00213D22">
      <w:pPr>
        <w:adjustRightInd w:val="0"/>
        <w:snapToGrid w:val="0"/>
        <w:spacing w:line="540" w:lineRule="exact"/>
        <w:jc w:val="center"/>
        <w:rPr>
          <w:rFonts w:eastAsia="仿宋"/>
          <w:sz w:val="30"/>
          <w:szCs w:val="30"/>
        </w:rPr>
      </w:pPr>
    </w:p>
    <w:p w:rsidR="00B31ACF" w:rsidRPr="00244A72" w:rsidRDefault="00B31ACF" w:rsidP="00244A72">
      <w:pPr>
        <w:spacing w:line="420" w:lineRule="auto"/>
        <w:ind w:rightChars="-1" w:right="-2"/>
        <w:jc w:val="center"/>
        <w:rPr>
          <w:rFonts w:ascii="方正小标宋简体" w:eastAsia="方正小标宋简体" w:hAnsi="Calibri"/>
          <w:sz w:val="28"/>
          <w:szCs w:val="28"/>
        </w:rPr>
      </w:pPr>
      <w:r w:rsidRPr="00244A72">
        <w:rPr>
          <w:rFonts w:ascii="方正小标宋简体" w:eastAsia="方正小标宋简体" w:hAnsi="Calibri" w:cs="方正小标宋简体" w:hint="eastAsia"/>
          <w:sz w:val="44"/>
          <w:szCs w:val="44"/>
        </w:rPr>
        <w:t>承</w:t>
      </w:r>
      <w:r w:rsidRPr="00244A72">
        <w:rPr>
          <w:rFonts w:ascii="方正小标宋简体" w:eastAsia="方正小标宋简体" w:hAnsi="Calibri" w:cs="方正小标宋简体"/>
          <w:sz w:val="44"/>
          <w:szCs w:val="44"/>
        </w:rPr>
        <w:t xml:space="preserve">  </w:t>
      </w:r>
      <w:r w:rsidRPr="00244A72">
        <w:rPr>
          <w:rFonts w:ascii="方正小标宋简体" w:eastAsia="方正小标宋简体" w:hAnsi="Calibri" w:cs="方正小标宋简体" w:hint="eastAsia"/>
          <w:sz w:val="44"/>
          <w:szCs w:val="44"/>
        </w:rPr>
        <w:t>诺</w:t>
      </w:r>
      <w:r w:rsidRPr="00244A72">
        <w:rPr>
          <w:rFonts w:ascii="方正小标宋简体" w:eastAsia="方正小标宋简体" w:hAnsi="Calibri" w:cs="方正小标宋简体"/>
          <w:sz w:val="44"/>
          <w:szCs w:val="44"/>
        </w:rPr>
        <w:t xml:space="preserve">  </w:t>
      </w:r>
      <w:r w:rsidRPr="00244A72">
        <w:rPr>
          <w:rFonts w:ascii="方正小标宋简体" w:eastAsia="方正小标宋简体" w:hAnsi="Calibri" w:cs="方正小标宋简体" w:hint="eastAsia"/>
          <w:sz w:val="44"/>
          <w:szCs w:val="44"/>
        </w:rPr>
        <w:t>书</w:t>
      </w:r>
    </w:p>
    <w:p w:rsidR="00B31ACF" w:rsidRPr="00244A72" w:rsidRDefault="00B31ACF" w:rsidP="00244A72">
      <w:pPr>
        <w:ind w:leftChars="-34" w:left="-64" w:rightChars="-584" w:right="-1091" w:firstLineChars="25" w:firstLine="64"/>
        <w:rPr>
          <w:rFonts w:ascii="仿宋_GB2312" w:eastAsia="仿宋_GB2312" w:hAnsi="Calibri"/>
          <w:sz w:val="28"/>
          <w:szCs w:val="28"/>
        </w:rPr>
      </w:pPr>
    </w:p>
    <w:p w:rsidR="00B31ACF" w:rsidRPr="00244A72" w:rsidRDefault="00B31ACF" w:rsidP="00244A72">
      <w:pPr>
        <w:rPr>
          <w:rFonts w:ascii="Calibri" w:eastAsia="仿宋_GB2312" w:hAnsi="Calibri"/>
          <w:sz w:val="32"/>
        </w:rPr>
      </w:pPr>
      <w:r w:rsidRPr="00244A72">
        <w:rPr>
          <w:rFonts w:ascii="Calibri" w:hAnsi="Calibri" w:cs="Calibri"/>
          <w:sz w:val="32"/>
        </w:rPr>
        <w:t xml:space="preserve">   </w:t>
      </w:r>
      <w:r w:rsidRPr="00244A72">
        <w:rPr>
          <w:rFonts w:ascii="Calibri" w:eastAsia="仿宋_GB2312" w:hAnsi="Calibri" w:cs="Calibri"/>
          <w:sz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本人</w:t>
      </w:r>
      <w:r w:rsidRPr="00A8200C">
        <w:rPr>
          <w:rFonts w:eastAsia="仿宋_GB2312" w:cs="仿宋_GB2312" w:hint="eastAsia"/>
          <w:sz w:val="32"/>
          <w:szCs w:val="32"/>
        </w:rPr>
        <w:t>承诺对</w:t>
      </w:r>
      <w:r>
        <w:rPr>
          <w:rFonts w:eastAsia="仿宋_GB2312" w:cs="仿宋_GB2312" w:hint="eastAsia"/>
          <w:sz w:val="32"/>
          <w:szCs w:val="32"/>
        </w:rPr>
        <w:t>本申请书填写的各项内容真实性负责，保证没有知识产权争议。如获准立项，</w:t>
      </w:r>
      <w:r w:rsidRPr="00A8200C">
        <w:rPr>
          <w:rFonts w:eastAsia="仿宋_GB2312" w:cs="仿宋_GB2312" w:hint="eastAsia"/>
          <w:sz w:val="32"/>
          <w:szCs w:val="32"/>
        </w:rPr>
        <w:t>承诺以本申请书为有约束力的协议，遵守</w:t>
      </w:r>
      <w:r w:rsidRPr="00244A72">
        <w:rPr>
          <w:rFonts w:ascii="Calibri" w:eastAsia="仿宋_GB2312" w:hAnsi="Calibri" w:cs="Calibri" w:hint="eastAsia"/>
          <w:sz w:val="32"/>
        </w:rPr>
        <w:t>《</w:t>
      </w:r>
      <w:r w:rsidRPr="00244A72">
        <w:rPr>
          <w:rFonts w:eastAsia="仿宋_GB2312" w:cs="Calibri" w:hint="eastAsia"/>
          <w:color w:val="000000"/>
          <w:kern w:val="0"/>
          <w:sz w:val="32"/>
          <w:szCs w:val="32"/>
        </w:rPr>
        <w:t>中共合肥市委政策研究室委托课题管理办法（试行）</w:t>
      </w:r>
      <w:r w:rsidRPr="00244A72">
        <w:rPr>
          <w:rFonts w:ascii="Calibri" w:eastAsia="仿宋_GB2312" w:hAnsi="Calibri" w:cs="Calibri" w:hint="eastAsia"/>
          <w:sz w:val="32"/>
        </w:rPr>
        <w:t>》</w:t>
      </w:r>
      <w:r w:rsidRPr="00A8200C">
        <w:rPr>
          <w:rFonts w:eastAsia="仿宋_GB2312" w:cs="仿宋_GB2312" w:hint="eastAsia"/>
          <w:sz w:val="32"/>
          <w:szCs w:val="32"/>
        </w:rPr>
        <w:t>，按计划认真开展研究工作，取得预期研究成果。</w:t>
      </w:r>
    </w:p>
    <w:p w:rsidR="00B31ACF" w:rsidRDefault="00B31ACF" w:rsidP="00244A72">
      <w:pPr>
        <w:wordWrap w:val="0"/>
        <w:adjustRightInd w:val="0"/>
        <w:snapToGrid w:val="0"/>
        <w:spacing w:line="592" w:lineRule="exact"/>
        <w:jc w:val="right"/>
        <w:rPr>
          <w:rFonts w:ascii="Calibri" w:eastAsia="仿宋_GB2312" w:hAnsi="Calibri"/>
          <w:sz w:val="32"/>
        </w:rPr>
      </w:pPr>
    </w:p>
    <w:p w:rsidR="00B31ACF" w:rsidRDefault="00B31ACF" w:rsidP="00244A72">
      <w:pPr>
        <w:adjustRightInd w:val="0"/>
        <w:snapToGrid w:val="0"/>
        <w:spacing w:line="592" w:lineRule="exact"/>
        <w:jc w:val="right"/>
        <w:rPr>
          <w:rFonts w:ascii="Calibri" w:eastAsia="仿宋_GB2312" w:hAnsi="Calibri"/>
          <w:sz w:val="32"/>
        </w:rPr>
      </w:pPr>
    </w:p>
    <w:p w:rsidR="00B31ACF" w:rsidRPr="00A8200C" w:rsidRDefault="00B31ACF" w:rsidP="00244A72">
      <w:pPr>
        <w:adjustRightInd w:val="0"/>
        <w:snapToGrid w:val="0"/>
        <w:spacing w:line="592" w:lineRule="exact"/>
        <w:ind w:firstLineChars="1500" w:firstLine="4453"/>
        <w:rPr>
          <w:rFonts w:eastAsia="仿宋_GB2312"/>
          <w:sz w:val="32"/>
          <w:szCs w:val="32"/>
        </w:rPr>
      </w:pPr>
      <w:r w:rsidRPr="00A8200C">
        <w:rPr>
          <w:rFonts w:eastAsia="仿宋_GB2312" w:cs="仿宋_GB2312" w:hint="eastAsia"/>
          <w:sz w:val="32"/>
          <w:szCs w:val="32"/>
        </w:rPr>
        <w:t>申请人（签章）</w:t>
      </w:r>
      <w:r w:rsidRPr="00A8200C">
        <w:rPr>
          <w:rFonts w:eastAsia="仿宋_GB2312"/>
          <w:sz w:val="32"/>
          <w:szCs w:val="32"/>
        </w:rPr>
        <w:t xml:space="preserve">     </w:t>
      </w:r>
    </w:p>
    <w:p w:rsidR="00B31ACF" w:rsidRDefault="00B31ACF" w:rsidP="00244A72">
      <w:pPr>
        <w:ind w:right="1280"/>
        <w:jc w:val="right"/>
        <w:rPr>
          <w:rFonts w:eastAsia="仿宋_GB2312" w:cs="仿宋_GB2312"/>
          <w:sz w:val="32"/>
          <w:szCs w:val="32"/>
        </w:rPr>
      </w:pPr>
    </w:p>
    <w:p w:rsidR="00B31ACF" w:rsidRPr="00A8200C" w:rsidRDefault="00B31ACF" w:rsidP="003B29CF">
      <w:pPr>
        <w:tabs>
          <w:tab w:val="left" w:pos="4114"/>
          <w:tab w:val="right" w:pos="6669"/>
        </w:tabs>
        <w:ind w:right="1280"/>
        <w:jc w:val="left"/>
        <w:rPr>
          <w:rFonts w:eastAsia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ab/>
        <w:t>2020</w:t>
      </w:r>
      <w:r>
        <w:rPr>
          <w:rFonts w:eastAsia="仿宋_GB2312" w:cs="仿宋_GB2312"/>
          <w:sz w:val="32"/>
          <w:szCs w:val="32"/>
        </w:rPr>
        <w:tab/>
      </w:r>
      <w:r w:rsidRPr="00A8200C">
        <w:rPr>
          <w:rFonts w:eastAsia="仿宋_GB2312" w:cs="仿宋_GB2312" w:hint="eastAsia"/>
          <w:sz w:val="32"/>
          <w:szCs w:val="32"/>
        </w:rPr>
        <w:t>年</w:t>
      </w:r>
      <w:r w:rsidRPr="00A8200C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4</w:t>
      </w:r>
      <w:r w:rsidRPr="00A8200C">
        <w:rPr>
          <w:rFonts w:eastAsia="仿宋_GB2312"/>
          <w:sz w:val="32"/>
          <w:szCs w:val="32"/>
        </w:rPr>
        <w:t xml:space="preserve">  </w:t>
      </w:r>
      <w:r w:rsidRPr="00A8200C">
        <w:rPr>
          <w:rFonts w:eastAsia="仿宋_GB2312" w:cs="仿宋_GB2312" w:hint="eastAsia"/>
          <w:sz w:val="32"/>
          <w:szCs w:val="32"/>
        </w:rPr>
        <w:t>月</w:t>
      </w:r>
      <w:r w:rsidRPr="00A8200C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27</w:t>
      </w:r>
      <w:r w:rsidRPr="00A8200C">
        <w:rPr>
          <w:rFonts w:eastAsia="仿宋_GB2312"/>
          <w:sz w:val="32"/>
          <w:szCs w:val="32"/>
        </w:rPr>
        <w:t xml:space="preserve">  </w:t>
      </w:r>
      <w:r w:rsidRPr="00A8200C">
        <w:rPr>
          <w:rFonts w:eastAsia="仿宋_GB2312" w:cs="仿宋_GB2312" w:hint="eastAsia"/>
          <w:sz w:val="32"/>
          <w:szCs w:val="32"/>
        </w:rPr>
        <w:t>日</w:t>
      </w:r>
      <w:r w:rsidRPr="00A8200C">
        <w:rPr>
          <w:rFonts w:eastAsia="仿宋_GB2312"/>
          <w:sz w:val="32"/>
          <w:szCs w:val="32"/>
        </w:rPr>
        <w:t xml:space="preserve"> </w:t>
      </w:r>
    </w:p>
    <w:p w:rsidR="00B31ACF" w:rsidRPr="00A8200C" w:rsidRDefault="00B31ACF" w:rsidP="00AB2B66">
      <w:pPr>
        <w:adjustRightInd w:val="0"/>
        <w:snapToGrid w:val="0"/>
        <w:spacing w:line="592" w:lineRule="exact"/>
        <w:rPr>
          <w:rFonts w:eastAsia="仿宋_GB2312"/>
          <w:sz w:val="32"/>
          <w:szCs w:val="32"/>
        </w:rPr>
      </w:pPr>
      <w:r w:rsidRPr="00A8200C">
        <w:rPr>
          <w:rFonts w:eastAsia="仿宋_GB2312"/>
          <w:sz w:val="28"/>
          <w:szCs w:val="28"/>
        </w:rPr>
        <w:t xml:space="preserve">    </w:t>
      </w:r>
    </w:p>
    <w:p w:rsidR="00B31ACF" w:rsidRPr="00A8200C" w:rsidRDefault="00B31ACF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B31ACF" w:rsidRDefault="00B31ACF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B31ACF" w:rsidRDefault="00B31ACF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B31ACF" w:rsidRDefault="00B31ACF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B31ACF" w:rsidRDefault="00B31ACF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B31ACF" w:rsidRDefault="00B31ACF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B31ACF" w:rsidRDefault="00B31ACF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B31ACF" w:rsidRDefault="00B31ACF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B31ACF" w:rsidRDefault="00B31ACF" w:rsidP="00AB2B66">
      <w:pPr>
        <w:adjustRightInd w:val="0"/>
        <w:snapToGrid w:val="0"/>
        <w:spacing w:line="592" w:lineRule="exact"/>
        <w:jc w:val="center"/>
        <w:rPr>
          <w:rFonts w:eastAsia="仿宋_GB2312"/>
          <w:sz w:val="32"/>
          <w:szCs w:val="32"/>
        </w:rPr>
      </w:pPr>
    </w:p>
    <w:p w:rsidR="00B31ACF" w:rsidRPr="00244A72" w:rsidRDefault="00B31ACF" w:rsidP="0061772D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244A7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填</w:t>
      </w:r>
      <w:r w:rsidRPr="00244A72"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 w:rsidRPr="00244A7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表</w:t>
      </w:r>
      <w:r w:rsidRPr="00244A72"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 w:rsidRPr="00244A7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说</w:t>
      </w:r>
      <w:r w:rsidRPr="00244A72"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 w:rsidRPr="00244A72"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明</w:t>
      </w:r>
    </w:p>
    <w:p w:rsidR="00B31ACF" w:rsidRPr="00244A72" w:rsidRDefault="00B31ACF" w:rsidP="0061772D">
      <w:pPr>
        <w:spacing w:line="580" w:lineRule="exact"/>
        <w:jc w:val="center"/>
        <w:rPr>
          <w:rFonts w:ascii="仿宋_GB2312" w:eastAsia="仿宋_GB2312" w:hAnsi="Calibri"/>
          <w:color w:val="000000"/>
          <w:sz w:val="28"/>
          <w:szCs w:val="28"/>
        </w:rPr>
      </w:pPr>
    </w:p>
    <w:p w:rsidR="00B31ACF" w:rsidRPr="00244A72" w:rsidRDefault="00B31ACF" w:rsidP="00E55110">
      <w:pPr>
        <w:widowControl/>
        <w:ind w:rightChars="76" w:right="142" w:firstLineChars="200" w:firstLine="594"/>
        <w:rPr>
          <w:rFonts w:ascii="仿宋_GB2312" w:eastAsia="仿宋_GB2312" w:hAnsi="Calibri" w:cs="仿宋_GB2312"/>
          <w:sz w:val="32"/>
          <w:szCs w:val="32"/>
        </w:rPr>
      </w:pPr>
      <w:r w:rsidRPr="00244A72">
        <w:rPr>
          <w:rFonts w:ascii="仿宋_GB2312" w:eastAsia="仿宋_GB2312" w:hAnsi="Calibri" w:cs="仿宋_GB2312"/>
          <w:sz w:val="32"/>
          <w:szCs w:val="32"/>
        </w:rPr>
        <w:t>1.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申请人填表前应仔细阅读课题公告内容和管理办法，《申请书》须打印填表，一式</w:t>
      </w:r>
      <w:r>
        <w:rPr>
          <w:rFonts w:ascii="仿宋_GB2312" w:eastAsia="仿宋_GB2312" w:hAnsi="Calibri" w:cs="仿宋_GB2312"/>
          <w:sz w:val="32"/>
          <w:szCs w:val="32"/>
        </w:rPr>
        <w:t>10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份（含</w:t>
      </w:r>
      <w:r>
        <w:rPr>
          <w:rFonts w:ascii="仿宋_GB2312" w:eastAsia="仿宋_GB2312" w:hAnsi="Calibri" w:cs="仿宋_GB2312"/>
          <w:sz w:val="32"/>
          <w:szCs w:val="32"/>
        </w:rPr>
        <w:t>2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份原件），同时报送电子版（</w:t>
      </w:r>
      <w:r w:rsidRPr="00244A72">
        <w:rPr>
          <w:rFonts w:ascii="仿宋_GB2312" w:eastAsia="仿宋_GB2312" w:hAnsi="Calibri" w:cs="仿宋_GB2312"/>
          <w:sz w:val="32"/>
          <w:szCs w:val="32"/>
        </w:rPr>
        <w:t>word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格式）。</w:t>
      </w:r>
      <w:r w:rsidRPr="00244A72">
        <w:rPr>
          <w:rFonts w:ascii="仿宋_GB2312" w:eastAsia="仿宋_GB2312" w:hAnsi="Calibri" w:cs="仿宋_GB2312"/>
          <w:sz w:val="32"/>
          <w:szCs w:val="32"/>
        </w:rPr>
        <w:t xml:space="preserve"> </w:t>
      </w:r>
    </w:p>
    <w:p w:rsidR="00B31ACF" w:rsidRPr="00244A72" w:rsidRDefault="00B31ACF" w:rsidP="00E55110">
      <w:pPr>
        <w:widowControl/>
        <w:ind w:firstLineChars="200" w:firstLine="594"/>
        <w:rPr>
          <w:rFonts w:ascii="仿宋_GB2312" w:eastAsia="仿宋_GB2312" w:hAnsi="Calibri"/>
          <w:sz w:val="32"/>
          <w:szCs w:val="32"/>
        </w:rPr>
      </w:pPr>
      <w:r w:rsidRPr="00244A72">
        <w:rPr>
          <w:rFonts w:ascii="仿宋_GB2312" w:eastAsia="仿宋_GB2312" w:hAnsi="Calibri" w:cs="仿宋_GB2312"/>
          <w:sz w:val="32"/>
          <w:szCs w:val="32"/>
        </w:rPr>
        <w:t>2.</w:t>
      </w:r>
      <w:r>
        <w:rPr>
          <w:rFonts w:ascii="仿宋_GB2312" w:eastAsia="仿宋_GB2312" w:hAnsi="Calibri" w:cs="仿宋_GB2312" w:hint="eastAsia"/>
          <w:sz w:val="32"/>
          <w:szCs w:val="32"/>
        </w:rPr>
        <w:t>申请书由申请人用中文填写，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除特别规定外，均可以自行加行、加页。</w:t>
      </w:r>
    </w:p>
    <w:p w:rsidR="00B31ACF" w:rsidRPr="00244A72" w:rsidRDefault="00B31ACF" w:rsidP="00E55110">
      <w:pPr>
        <w:widowControl/>
        <w:ind w:firstLineChars="200" w:firstLine="594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</w:t>
      </w:r>
      <w:r w:rsidRPr="00244A72">
        <w:rPr>
          <w:rFonts w:ascii="仿宋_GB2312" w:eastAsia="仿宋_GB2312" w:hAnsi="Calibri" w:cs="仿宋_GB2312"/>
          <w:sz w:val="32"/>
          <w:szCs w:val="32"/>
        </w:rPr>
        <w:t>.</w:t>
      </w:r>
      <w:r w:rsidRPr="00244A72">
        <w:rPr>
          <w:rFonts w:ascii="仿宋_GB2312" w:eastAsia="仿宋_GB2312" w:hAnsi="Calibri" w:cs="仿宋_GB2312" w:hint="eastAsia"/>
          <w:sz w:val="32"/>
          <w:szCs w:val="32"/>
        </w:rPr>
        <w:t>申请材料填写内容应客观真实，简明扼要，突出重点和关键。</w:t>
      </w:r>
    </w:p>
    <w:p w:rsidR="00B31ACF" w:rsidRPr="00244A72" w:rsidRDefault="00B31ACF" w:rsidP="00E55110">
      <w:pPr>
        <w:widowControl/>
        <w:ind w:firstLineChars="200" w:firstLine="594"/>
        <w:rPr>
          <w:rFonts w:ascii="方正仿宋_GBK" w:eastAsia="方正仿宋_GBK" w:hAnsi="宋体"/>
          <w:kern w:val="0"/>
          <w:sz w:val="28"/>
          <w:szCs w:val="28"/>
        </w:rPr>
        <w:sectPr w:rsidR="00B31ACF" w:rsidRPr="00244A72" w:rsidSect="00EF32DA">
          <w:footerReference w:type="first" r:id="rId8"/>
          <w:pgSz w:w="11906" w:h="16838"/>
          <w:pgMar w:top="1440" w:right="1797" w:bottom="1440" w:left="2160" w:header="851" w:footer="992" w:gutter="0"/>
          <w:pgNumType w:fmt="numberInDash" w:start="1"/>
          <w:cols w:space="720"/>
          <w:titlePg/>
          <w:docGrid w:type="linesAndChars" w:linePitch="634" w:charSpace="-4740"/>
        </w:sectPr>
      </w:pPr>
      <w:r>
        <w:rPr>
          <w:rFonts w:ascii="仿宋_GB2312" w:eastAsia="仿宋_GB2312" w:hAnsi="Calibri" w:cs="仿宋_GB2312"/>
          <w:color w:val="000000"/>
          <w:sz w:val="32"/>
          <w:szCs w:val="32"/>
        </w:rPr>
        <w:t>4</w:t>
      </w:r>
      <w:r w:rsidRPr="00244A72">
        <w:rPr>
          <w:rFonts w:ascii="仿宋_GB2312" w:eastAsia="仿宋_GB2312" w:hAnsi="Calibri" w:cs="仿宋_GB2312"/>
          <w:color w:val="000000"/>
          <w:sz w:val="32"/>
          <w:szCs w:val="32"/>
        </w:rPr>
        <w:t>.</w:t>
      </w:r>
      <w:r w:rsidRPr="00244A72">
        <w:rPr>
          <w:rFonts w:ascii="仿宋_GB2312" w:eastAsia="仿宋_GB2312" w:hAnsi="Calibri" w:cs="仿宋_GB2312" w:hint="eastAsia"/>
          <w:color w:val="000000"/>
          <w:sz w:val="32"/>
          <w:szCs w:val="32"/>
        </w:rPr>
        <w:t>其他不明问题，请电话咨询。</w:t>
      </w:r>
    </w:p>
    <w:p w:rsidR="00B31ACF" w:rsidRPr="00A8200C" w:rsidRDefault="00B31ACF" w:rsidP="005601FF">
      <w:pPr>
        <w:widowControl/>
        <w:jc w:val="left"/>
        <w:rPr>
          <w:rFonts w:eastAsia="黑体"/>
          <w:sz w:val="36"/>
          <w:szCs w:val="36"/>
        </w:rPr>
      </w:pPr>
      <w:r w:rsidRPr="00A8200C">
        <w:rPr>
          <w:rFonts w:eastAsia="黑体" w:cs="黑体" w:hint="eastAsia"/>
          <w:sz w:val="32"/>
          <w:szCs w:val="32"/>
        </w:rPr>
        <w:t>一、基本情况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3"/>
        <w:gridCol w:w="221"/>
        <w:gridCol w:w="635"/>
        <w:gridCol w:w="855"/>
        <w:gridCol w:w="606"/>
        <w:gridCol w:w="535"/>
        <w:gridCol w:w="740"/>
        <w:gridCol w:w="1519"/>
        <w:gridCol w:w="86"/>
        <w:gridCol w:w="1086"/>
        <w:gridCol w:w="561"/>
        <w:gridCol w:w="1431"/>
      </w:tblGrid>
      <w:tr w:rsidR="00B31ACF" w:rsidRPr="00A8200C" w:rsidTr="005601FF">
        <w:trPr>
          <w:trHeight w:val="949"/>
          <w:jc w:val="center"/>
        </w:trPr>
        <w:tc>
          <w:tcPr>
            <w:tcW w:w="9538" w:type="dxa"/>
            <w:gridSpan w:val="12"/>
            <w:vAlign w:val="center"/>
          </w:tcPr>
          <w:p w:rsidR="00B31ACF" w:rsidRPr="0061772D" w:rsidRDefault="00B31ACF" w:rsidP="003B071F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61772D">
              <w:rPr>
                <w:rFonts w:ascii="楷体_GB2312" w:eastAsia="楷体_GB2312" w:cs="仿宋_GB2312" w:hint="eastAsia"/>
                <w:b/>
                <w:bCs/>
                <w:sz w:val="28"/>
                <w:szCs w:val="28"/>
              </w:rPr>
              <w:t>课题负责人基本情况</w:t>
            </w:r>
          </w:p>
        </w:tc>
      </w:tr>
      <w:tr w:rsidR="00B31ACF" w:rsidRPr="00A8200C" w:rsidTr="005601FF">
        <w:trPr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姓</w:t>
            </w:r>
            <w:r w:rsidRPr="00A8200C">
              <w:rPr>
                <w:rFonts w:eastAsia="仿宋_GB2312"/>
                <w:sz w:val="28"/>
                <w:szCs w:val="28"/>
              </w:rPr>
              <w:t xml:space="preserve"> 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096" w:type="dxa"/>
            <w:gridSpan w:val="3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1ACF" w:rsidRPr="00A8200C" w:rsidRDefault="00B31ACF" w:rsidP="00AB2B6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龄</w:t>
            </w:r>
          </w:p>
        </w:tc>
        <w:tc>
          <w:tcPr>
            <w:tcW w:w="1605" w:type="dxa"/>
            <w:gridSpan w:val="2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性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992" w:type="dxa"/>
            <w:gridSpan w:val="2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5601FF">
        <w:trPr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学</w:t>
            </w:r>
            <w:r>
              <w:rPr>
                <w:rFonts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096" w:type="dxa"/>
            <w:gridSpan w:val="3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1ACF" w:rsidRPr="00A8200C" w:rsidRDefault="00B31ACF" w:rsidP="00E5511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专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业</w:t>
            </w:r>
          </w:p>
        </w:tc>
        <w:tc>
          <w:tcPr>
            <w:tcW w:w="1605" w:type="dxa"/>
            <w:gridSpan w:val="2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职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992" w:type="dxa"/>
            <w:gridSpan w:val="2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5601FF">
        <w:trPr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976" w:type="dxa"/>
            <w:gridSpan w:val="7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职</w:t>
            </w:r>
            <w:r>
              <w:rPr>
                <w:rFonts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1992" w:type="dxa"/>
            <w:gridSpan w:val="2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860A19">
        <w:trPr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B31ACF" w:rsidRDefault="00B31ACF" w:rsidP="0061772D">
            <w:pPr>
              <w:spacing w:line="36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8054" w:type="dxa"/>
            <w:gridSpan w:val="10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5601FF">
        <w:trPr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B31ACF" w:rsidRPr="00A8200C" w:rsidRDefault="00B31ACF" w:rsidP="0061772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联系方式（手机）</w:t>
            </w:r>
          </w:p>
        </w:tc>
        <w:tc>
          <w:tcPr>
            <w:tcW w:w="4976" w:type="dxa"/>
            <w:gridSpan w:val="7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1992" w:type="dxa"/>
            <w:gridSpan w:val="2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5601FF">
        <w:trPr>
          <w:trHeight w:val="907"/>
          <w:jc w:val="center"/>
        </w:trPr>
        <w:tc>
          <w:tcPr>
            <w:tcW w:w="1484" w:type="dxa"/>
            <w:gridSpan w:val="2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4976" w:type="dxa"/>
            <w:gridSpan w:val="7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B31ACF" w:rsidRPr="00A8200C" w:rsidRDefault="00B31ACF" w:rsidP="0061772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邮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编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992" w:type="dxa"/>
            <w:gridSpan w:val="2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1E131F">
        <w:trPr>
          <w:trHeight w:val="1014"/>
          <w:jc w:val="center"/>
        </w:trPr>
        <w:tc>
          <w:tcPr>
            <w:tcW w:w="9538" w:type="dxa"/>
            <w:gridSpan w:val="12"/>
            <w:vAlign w:val="center"/>
          </w:tcPr>
          <w:p w:rsidR="00B31ACF" w:rsidRPr="00A8200C" w:rsidRDefault="00B31ACF" w:rsidP="003B071F">
            <w:pPr>
              <w:spacing w:line="3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61772D">
              <w:rPr>
                <w:rFonts w:ascii="楷体_GB2312" w:eastAsia="楷体_GB2312" w:cs="仿宋_GB2312" w:hint="eastAsia"/>
                <w:b/>
                <w:bCs/>
                <w:sz w:val="28"/>
                <w:szCs w:val="28"/>
              </w:rPr>
              <w:t>课题组主要成员基本情况</w:t>
            </w:r>
          </w:p>
        </w:tc>
      </w:tr>
      <w:tr w:rsidR="00B31ACF" w:rsidRPr="00A8200C" w:rsidTr="00E55110">
        <w:trPr>
          <w:trHeight w:val="904"/>
          <w:jc w:val="center"/>
        </w:trPr>
        <w:tc>
          <w:tcPr>
            <w:tcW w:w="1263" w:type="dxa"/>
            <w:vAlign w:val="center"/>
          </w:tcPr>
          <w:p w:rsidR="00B31ACF" w:rsidRPr="00A8200C" w:rsidRDefault="00B31ACF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姓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856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 w:rsidR="00B31ACF" w:rsidRPr="00A8200C" w:rsidRDefault="00B31ACF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141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学历</w:t>
            </w:r>
            <w:r>
              <w:rPr>
                <w:rFonts w:eastAsia="仿宋_GB2312" w:cs="仿宋_GB2312"/>
                <w:sz w:val="28"/>
                <w:szCs w:val="28"/>
              </w:rPr>
              <w:t>/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259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733" w:type="dxa"/>
            <w:gridSpan w:val="3"/>
            <w:vAlign w:val="center"/>
          </w:tcPr>
          <w:p w:rsidR="00B31ACF" w:rsidRPr="00A8200C" w:rsidRDefault="00B31ACF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研究</w:t>
            </w:r>
          </w:p>
          <w:p w:rsidR="00B31ACF" w:rsidRPr="00A8200C" w:rsidRDefault="00B31ACF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专长</w:t>
            </w:r>
          </w:p>
        </w:tc>
        <w:tc>
          <w:tcPr>
            <w:tcW w:w="1431" w:type="dxa"/>
            <w:vAlign w:val="center"/>
          </w:tcPr>
          <w:p w:rsidR="00B31ACF" w:rsidRPr="00A8200C" w:rsidRDefault="00B31ACF" w:rsidP="005601F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联系方式</w:t>
            </w:r>
          </w:p>
        </w:tc>
      </w:tr>
      <w:tr w:rsidR="00B31ACF" w:rsidRPr="00A8200C" w:rsidTr="00E55110">
        <w:trPr>
          <w:trHeight w:val="904"/>
          <w:jc w:val="center"/>
        </w:trPr>
        <w:tc>
          <w:tcPr>
            <w:tcW w:w="1263" w:type="dxa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E55110">
        <w:trPr>
          <w:trHeight w:val="904"/>
          <w:jc w:val="center"/>
        </w:trPr>
        <w:tc>
          <w:tcPr>
            <w:tcW w:w="1263" w:type="dxa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E55110">
        <w:trPr>
          <w:trHeight w:val="904"/>
          <w:jc w:val="center"/>
        </w:trPr>
        <w:tc>
          <w:tcPr>
            <w:tcW w:w="1263" w:type="dxa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E55110">
        <w:trPr>
          <w:trHeight w:val="905"/>
          <w:jc w:val="center"/>
        </w:trPr>
        <w:tc>
          <w:tcPr>
            <w:tcW w:w="1263" w:type="dxa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B31ACF" w:rsidRPr="00A8200C" w:rsidRDefault="00B31ACF" w:rsidP="005601FF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31ACF" w:rsidRPr="00A8200C" w:rsidRDefault="00B31ACF" w:rsidP="005601FF">
      <w:pPr>
        <w:jc w:val="left"/>
        <w:rPr>
          <w:rFonts w:eastAsia="黑体"/>
          <w:sz w:val="32"/>
          <w:szCs w:val="32"/>
        </w:rPr>
      </w:pPr>
      <w:r w:rsidRPr="00A8200C">
        <w:rPr>
          <w:rFonts w:eastAsia="黑体" w:cs="黑体" w:hint="eastAsia"/>
          <w:sz w:val="32"/>
          <w:szCs w:val="32"/>
        </w:rPr>
        <w:t>二、完成课题研究的基础和条件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B31ACF" w:rsidRPr="00A8200C" w:rsidTr="00EF32DA">
        <w:trPr>
          <w:trHeight w:val="12163"/>
          <w:jc w:val="center"/>
        </w:trPr>
        <w:tc>
          <w:tcPr>
            <w:tcW w:w="9540" w:type="dxa"/>
          </w:tcPr>
          <w:p w:rsidR="00B31ACF" w:rsidRPr="00A8200C" w:rsidRDefault="00B31ACF" w:rsidP="00700DB6">
            <w:pPr>
              <w:ind w:right="74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1</w:t>
            </w:r>
            <w:r>
              <w:rPr>
                <w:rFonts w:eastAsia="仿宋_GB2312" w:cs="仿宋_GB2312" w:hint="eastAsia"/>
                <w:sz w:val="28"/>
                <w:szCs w:val="28"/>
              </w:rPr>
              <w:t>、完成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本课题</w:t>
            </w:r>
            <w:r>
              <w:rPr>
                <w:rFonts w:eastAsia="仿宋_GB2312" w:cs="仿宋_GB2312" w:hint="eastAsia"/>
                <w:sz w:val="28"/>
                <w:szCs w:val="28"/>
              </w:rPr>
              <w:t>的支撑条件分析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，包括</w:t>
            </w:r>
            <w:r>
              <w:rPr>
                <w:rFonts w:eastAsia="仿宋_GB2312" w:cs="仿宋_GB2312" w:hint="eastAsia"/>
                <w:sz w:val="28"/>
                <w:szCs w:val="28"/>
              </w:rPr>
              <w:t>课题组人员配备和研究能力情况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、</w:t>
            </w:r>
            <w:r>
              <w:rPr>
                <w:rFonts w:eastAsia="仿宋_GB2312" w:cs="仿宋_GB2312" w:hint="eastAsia"/>
                <w:sz w:val="28"/>
                <w:szCs w:val="28"/>
              </w:rPr>
              <w:t>前期工作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准备</w:t>
            </w:r>
            <w:r>
              <w:rPr>
                <w:rFonts w:eastAsia="仿宋_GB2312" w:cs="仿宋_GB2312" w:hint="eastAsia"/>
                <w:sz w:val="28"/>
                <w:szCs w:val="28"/>
              </w:rPr>
              <w:t>情况以及开展研究的其他便利条件</w:t>
            </w:r>
            <w:r>
              <w:rPr>
                <w:rFonts w:eastAsia="仿宋_GB2312" w:hint="eastAsia"/>
                <w:sz w:val="28"/>
                <w:szCs w:val="28"/>
              </w:rPr>
              <w:t>等。</w:t>
            </w:r>
          </w:p>
          <w:p w:rsidR="00B31ACF" w:rsidRPr="00FC7DB7" w:rsidRDefault="00B31ACF" w:rsidP="00700DB6">
            <w:pPr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2</w:t>
            </w:r>
            <w:r>
              <w:rPr>
                <w:rFonts w:eastAsia="仿宋_GB2312" w:cs="仿宋_GB2312" w:hint="eastAsia"/>
                <w:sz w:val="28"/>
                <w:szCs w:val="28"/>
              </w:rPr>
              <w:t>、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与本课题相关的近</w:t>
            </w:r>
            <w:r w:rsidRPr="00FC7DB7">
              <w:rPr>
                <w:rFonts w:eastAsia="仿宋_GB2312" w:cs="仿宋_GB2312"/>
                <w:sz w:val="28"/>
                <w:szCs w:val="28"/>
              </w:rPr>
              <w:t>5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年代表性研究成果</w:t>
            </w:r>
            <w:r>
              <w:rPr>
                <w:rFonts w:eastAsia="仿宋_GB2312" w:cs="仿宋_GB2312" w:hint="eastAsia"/>
                <w:sz w:val="28"/>
                <w:szCs w:val="28"/>
              </w:rPr>
              <w:t>介绍（不少于</w:t>
            </w:r>
            <w:r>
              <w:rPr>
                <w:rFonts w:eastAsia="仿宋_GB2312" w:cs="仿宋_GB2312"/>
                <w:sz w:val="28"/>
                <w:szCs w:val="28"/>
              </w:rPr>
              <w:t>3</w:t>
            </w:r>
            <w:r>
              <w:rPr>
                <w:rFonts w:eastAsia="仿宋_GB2312" w:cs="仿宋_GB2312" w:hint="eastAsia"/>
                <w:sz w:val="28"/>
                <w:szCs w:val="28"/>
              </w:rPr>
              <w:t>项）。</w:t>
            </w:r>
          </w:p>
          <w:p w:rsidR="00B31ACF" w:rsidRPr="00A8200C" w:rsidRDefault="00B31ACF" w:rsidP="003B071F">
            <w:pPr>
              <w:ind w:right="74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（以上内容，可附页）</w:t>
            </w:r>
          </w:p>
          <w:p w:rsidR="00B31ACF" w:rsidRPr="00A8200C" w:rsidRDefault="00B31ACF" w:rsidP="003B071F">
            <w:pPr>
              <w:ind w:right="74"/>
              <w:jc w:val="left"/>
              <w:rPr>
                <w:rFonts w:eastAsia="仿宋_GB2312"/>
                <w:sz w:val="28"/>
                <w:szCs w:val="28"/>
              </w:rPr>
            </w:pPr>
          </w:p>
          <w:p w:rsidR="00B31ACF" w:rsidRPr="00A8200C" w:rsidRDefault="00B31ACF" w:rsidP="003B071F">
            <w:pPr>
              <w:ind w:right="74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B31ACF" w:rsidRPr="00A8200C" w:rsidRDefault="00B31ACF" w:rsidP="005601FF">
      <w:pPr>
        <w:spacing w:line="660" w:lineRule="exact"/>
        <w:rPr>
          <w:rFonts w:eastAsia="黑体"/>
          <w:sz w:val="32"/>
          <w:szCs w:val="32"/>
        </w:rPr>
      </w:pPr>
      <w:r w:rsidRPr="00A8200C">
        <w:rPr>
          <w:rFonts w:eastAsia="黑体" w:cs="黑体" w:hint="eastAsia"/>
          <w:sz w:val="32"/>
          <w:szCs w:val="32"/>
        </w:rPr>
        <w:t>三、课题研究纲要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9"/>
      </w:tblGrid>
      <w:tr w:rsidR="00B31ACF" w:rsidRPr="00A8200C" w:rsidTr="00EF32DA">
        <w:trPr>
          <w:trHeight w:val="11885"/>
          <w:jc w:val="center"/>
        </w:trPr>
        <w:tc>
          <w:tcPr>
            <w:tcW w:w="9549" w:type="dxa"/>
          </w:tcPr>
          <w:p w:rsidR="00B31ACF" w:rsidRPr="00FC7DB7" w:rsidRDefault="00B31ACF" w:rsidP="00700DB6">
            <w:pPr>
              <w:jc w:val="left"/>
              <w:rPr>
                <w:rFonts w:eastAsia="仿宋_GB2312" w:cs="仿宋_GB2312"/>
                <w:sz w:val="28"/>
                <w:szCs w:val="28"/>
              </w:rPr>
            </w:pPr>
            <w:r w:rsidRPr="00FC7DB7">
              <w:rPr>
                <w:rFonts w:eastAsia="仿宋_GB2312" w:cs="仿宋_GB2312"/>
                <w:sz w:val="28"/>
                <w:szCs w:val="28"/>
              </w:rPr>
              <w:t>1</w:t>
            </w:r>
            <w:r>
              <w:rPr>
                <w:rFonts w:eastAsia="仿宋_GB2312" w:cs="仿宋_GB2312" w:hint="eastAsia"/>
                <w:sz w:val="28"/>
                <w:szCs w:val="28"/>
              </w:rPr>
              <w:t>、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本课题研究现状评述及现实意义；</w:t>
            </w:r>
          </w:p>
          <w:p w:rsidR="00B31ACF" w:rsidRPr="00FC7DB7" w:rsidRDefault="00B31ACF" w:rsidP="00700DB6">
            <w:pPr>
              <w:jc w:val="left"/>
              <w:rPr>
                <w:rFonts w:eastAsia="仿宋_GB2312" w:cs="仿宋_GB2312"/>
                <w:sz w:val="28"/>
                <w:szCs w:val="28"/>
              </w:rPr>
            </w:pPr>
            <w:r w:rsidRPr="00FC7DB7">
              <w:rPr>
                <w:rFonts w:eastAsia="仿宋_GB2312" w:cs="仿宋_GB2312"/>
                <w:sz w:val="28"/>
                <w:szCs w:val="28"/>
              </w:rPr>
              <w:t>2</w:t>
            </w:r>
            <w:r>
              <w:rPr>
                <w:rFonts w:eastAsia="仿宋_GB2312" w:cs="仿宋_GB2312" w:hint="eastAsia"/>
                <w:sz w:val="28"/>
                <w:szCs w:val="28"/>
              </w:rPr>
              <w:t>、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本课题研究的主要内容、</w:t>
            </w:r>
            <w:r>
              <w:rPr>
                <w:rFonts w:eastAsia="仿宋_GB2312" w:cs="仿宋_GB2312" w:hint="eastAsia"/>
                <w:sz w:val="28"/>
                <w:szCs w:val="28"/>
              </w:rPr>
              <w:t>重要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观点和</w:t>
            </w:r>
            <w:r>
              <w:rPr>
                <w:rFonts w:eastAsia="仿宋_GB2312" w:cs="仿宋_GB2312" w:hint="eastAsia"/>
                <w:sz w:val="28"/>
                <w:szCs w:val="28"/>
              </w:rPr>
              <w:t>基本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思路</w:t>
            </w:r>
            <w:r>
              <w:rPr>
                <w:rFonts w:eastAsia="仿宋_GB2312" w:cs="仿宋_GB2312" w:hint="eastAsia"/>
                <w:sz w:val="28"/>
                <w:szCs w:val="28"/>
              </w:rPr>
              <w:t>等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；</w:t>
            </w:r>
          </w:p>
          <w:p w:rsidR="00B31ACF" w:rsidRDefault="00B31ACF" w:rsidP="00700DB6">
            <w:pPr>
              <w:jc w:val="left"/>
              <w:rPr>
                <w:rFonts w:eastAsia="仿宋_GB2312" w:cs="仿宋_GB2312"/>
                <w:sz w:val="28"/>
                <w:szCs w:val="28"/>
              </w:rPr>
            </w:pPr>
            <w:r w:rsidRPr="00FC7DB7">
              <w:rPr>
                <w:rFonts w:eastAsia="仿宋_GB2312" w:cs="仿宋_GB2312"/>
                <w:sz w:val="28"/>
                <w:szCs w:val="28"/>
              </w:rPr>
              <w:t>3</w:t>
            </w:r>
            <w:r>
              <w:rPr>
                <w:rFonts w:eastAsia="仿宋_GB2312" w:cs="仿宋_GB2312" w:hint="eastAsia"/>
                <w:sz w:val="28"/>
                <w:szCs w:val="28"/>
              </w:rPr>
              <w:t>、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本课题研究的应用价值和创新之处</w:t>
            </w:r>
            <w:r>
              <w:rPr>
                <w:rFonts w:eastAsia="仿宋_GB2312" w:cs="仿宋_GB2312" w:hint="eastAsia"/>
                <w:sz w:val="28"/>
                <w:szCs w:val="28"/>
              </w:rPr>
              <w:t>；</w:t>
            </w:r>
          </w:p>
          <w:p w:rsidR="00B31ACF" w:rsidRPr="00FC7DB7" w:rsidRDefault="00B31ACF" w:rsidP="00700DB6">
            <w:pPr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/>
                <w:sz w:val="28"/>
                <w:szCs w:val="28"/>
              </w:rPr>
              <w:t>4</w:t>
            </w:r>
            <w:r>
              <w:rPr>
                <w:rFonts w:eastAsia="仿宋_GB2312" w:cs="仿宋_GB2312" w:hint="eastAsia"/>
                <w:sz w:val="28"/>
                <w:szCs w:val="28"/>
              </w:rPr>
              <w:t>、本课题拟采用的研究方法。</w:t>
            </w:r>
          </w:p>
          <w:p w:rsidR="00B31ACF" w:rsidRPr="00FC7DB7" w:rsidRDefault="00B31ACF" w:rsidP="00700DB6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FC7DB7">
              <w:rPr>
                <w:rFonts w:eastAsia="仿宋_GB2312" w:cs="仿宋_GB2312" w:hint="eastAsia"/>
                <w:sz w:val="28"/>
                <w:szCs w:val="28"/>
              </w:rPr>
              <w:t>（</w:t>
            </w:r>
            <w:r>
              <w:rPr>
                <w:rFonts w:eastAsia="仿宋_GB2312" w:cs="仿宋_GB2312" w:hint="eastAsia"/>
                <w:sz w:val="28"/>
                <w:szCs w:val="28"/>
              </w:rPr>
              <w:t>以上内容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限</w:t>
            </w:r>
            <w:r w:rsidRPr="00FC7DB7">
              <w:rPr>
                <w:rFonts w:eastAsia="仿宋_GB2312" w:cs="仿宋_GB2312"/>
                <w:sz w:val="28"/>
                <w:szCs w:val="28"/>
              </w:rPr>
              <w:t>5000</w:t>
            </w:r>
            <w:r w:rsidRPr="00FC7DB7">
              <w:rPr>
                <w:rFonts w:eastAsia="仿宋_GB2312" w:cs="仿宋_GB2312" w:hint="eastAsia"/>
                <w:sz w:val="28"/>
                <w:szCs w:val="28"/>
              </w:rPr>
              <w:t>字以内，可附页）</w:t>
            </w:r>
          </w:p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B31ACF" w:rsidRPr="00A8200C" w:rsidRDefault="00B31ACF" w:rsidP="007A42B2">
      <w:pPr>
        <w:spacing w:line="20" w:lineRule="exact"/>
        <w:ind w:firstLineChars="200" w:firstLine="640"/>
        <w:rPr>
          <w:rFonts w:eastAsia="黑体"/>
          <w:sz w:val="32"/>
          <w:szCs w:val="32"/>
        </w:rPr>
      </w:pPr>
    </w:p>
    <w:p w:rsidR="00B31ACF" w:rsidRPr="00A8200C" w:rsidRDefault="00B31ACF" w:rsidP="00AB2B66">
      <w:pPr>
        <w:widowControl/>
        <w:spacing w:line="20" w:lineRule="exact"/>
        <w:jc w:val="left"/>
        <w:rPr>
          <w:rFonts w:eastAsia="黑体"/>
          <w:sz w:val="32"/>
          <w:szCs w:val="32"/>
        </w:rPr>
      </w:pPr>
      <w:r w:rsidRPr="00A8200C">
        <w:rPr>
          <w:rFonts w:eastAsia="黑体"/>
          <w:sz w:val="32"/>
          <w:szCs w:val="32"/>
        </w:rPr>
        <w:br w:type="page"/>
      </w:r>
    </w:p>
    <w:p w:rsidR="00B31ACF" w:rsidRPr="00A8200C" w:rsidRDefault="00B31ACF" w:rsidP="003A1FB1">
      <w:pPr>
        <w:spacing w:line="560" w:lineRule="exact"/>
        <w:rPr>
          <w:rFonts w:eastAsia="黑体"/>
          <w:sz w:val="32"/>
          <w:szCs w:val="32"/>
        </w:rPr>
      </w:pPr>
      <w:r w:rsidRPr="00A8200C">
        <w:rPr>
          <w:rFonts w:eastAsia="黑体" w:cs="黑体" w:hint="eastAsia"/>
          <w:sz w:val="32"/>
          <w:szCs w:val="32"/>
        </w:rPr>
        <w:t>四、</w:t>
      </w:r>
      <w:r>
        <w:rPr>
          <w:rFonts w:eastAsia="黑体" w:cs="黑体" w:hint="eastAsia"/>
          <w:sz w:val="32"/>
          <w:szCs w:val="32"/>
        </w:rPr>
        <w:t>课题研究</w:t>
      </w:r>
      <w:r w:rsidRPr="00A8200C">
        <w:rPr>
          <w:rFonts w:eastAsia="黑体" w:cs="黑体" w:hint="eastAsia"/>
          <w:sz w:val="32"/>
          <w:szCs w:val="32"/>
        </w:rPr>
        <w:t>计划</w:t>
      </w:r>
      <w:r>
        <w:rPr>
          <w:rFonts w:eastAsia="黑体" w:cs="黑体" w:hint="eastAsia"/>
          <w:sz w:val="32"/>
          <w:szCs w:val="32"/>
        </w:rPr>
        <w:t>安排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8"/>
        <w:gridCol w:w="1559"/>
        <w:gridCol w:w="284"/>
        <w:gridCol w:w="1275"/>
        <w:gridCol w:w="1418"/>
        <w:gridCol w:w="1701"/>
        <w:gridCol w:w="1355"/>
      </w:tblGrid>
      <w:tr w:rsidR="00B31ACF" w:rsidRPr="001920F2" w:rsidTr="005153DB">
        <w:trPr>
          <w:cantSplit/>
          <w:trHeight w:val="68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1ACF" w:rsidRPr="00A8200C" w:rsidRDefault="00B31ACF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vAlign w:val="center"/>
          </w:tcPr>
          <w:p w:rsidR="00B31ACF" w:rsidRPr="00A8200C" w:rsidRDefault="00B31ACF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74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1ACF" w:rsidRPr="00A8200C" w:rsidRDefault="00B31ACF" w:rsidP="005153D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主要</w:t>
            </w:r>
            <w:r>
              <w:rPr>
                <w:rFonts w:eastAsia="仿宋_GB2312" w:cs="仿宋_GB2312" w:hint="eastAsia"/>
                <w:sz w:val="28"/>
                <w:szCs w:val="28"/>
              </w:rPr>
              <w:t>内容（需明确关键时点，可加行）</w:t>
            </w:r>
          </w:p>
        </w:tc>
      </w:tr>
      <w:tr w:rsidR="00B31ACF" w:rsidRPr="00AE5DA2" w:rsidTr="005153DB">
        <w:trPr>
          <w:cantSplit/>
          <w:trHeight w:val="680"/>
          <w:jc w:val="center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49" w:type="dxa"/>
            <w:gridSpan w:val="4"/>
            <w:tcBorders>
              <w:right w:val="single" w:sz="8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BA7693" w:rsidTr="005153DB">
        <w:trPr>
          <w:cantSplit/>
          <w:trHeight w:val="680"/>
          <w:jc w:val="center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49" w:type="dxa"/>
            <w:gridSpan w:val="4"/>
            <w:tcBorders>
              <w:right w:val="single" w:sz="8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5153DB" w:rsidTr="005153DB">
        <w:trPr>
          <w:cantSplit/>
          <w:trHeight w:val="680"/>
          <w:jc w:val="center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49" w:type="dxa"/>
            <w:gridSpan w:val="4"/>
            <w:tcBorders>
              <w:right w:val="single" w:sz="8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5153DB">
        <w:trPr>
          <w:cantSplit/>
          <w:trHeight w:val="680"/>
          <w:jc w:val="center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4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5153DB">
        <w:trPr>
          <w:cantSplit/>
          <w:trHeight w:val="680"/>
          <w:jc w:val="center"/>
        </w:trPr>
        <w:tc>
          <w:tcPr>
            <w:tcW w:w="14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4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5153DB">
        <w:trPr>
          <w:cantSplit/>
          <w:trHeight w:val="680"/>
          <w:jc w:val="center"/>
        </w:trPr>
        <w:tc>
          <w:tcPr>
            <w:tcW w:w="14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4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31ACF" w:rsidRPr="00A8200C" w:rsidRDefault="00B31ACF" w:rsidP="003B071F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31ACF" w:rsidRPr="00A8200C" w:rsidTr="005153DB">
        <w:trPr>
          <w:cantSplit/>
          <w:trHeight w:val="942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1ACF" w:rsidRPr="00A8200C" w:rsidRDefault="00B31ACF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初稿</w:t>
            </w:r>
          </w:p>
          <w:p w:rsidR="00B31ACF" w:rsidRPr="00A8200C" w:rsidRDefault="00B31ACF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完成时间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CF" w:rsidRPr="00A8200C" w:rsidRDefault="00B31ACF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CF" w:rsidRDefault="00B31ACF" w:rsidP="003B071F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最终成果</w:t>
            </w:r>
          </w:p>
          <w:p w:rsidR="00B31ACF" w:rsidRPr="00A8200C" w:rsidRDefault="00B31ACF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sz w:val="28"/>
                <w:szCs w:val="28"/>
              </w:rPr>
              <w:t>完成时间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CF" w:rsidRPr="00A8200C" w:rsidRDefault="00B31ACF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CF" w:rsidRPr="005153DB" w:rsidRDefault="00B31ACF" w:rsidP="005153DB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完整版报告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预计字数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ACF" w:rsidRPr="00A8200C" w:rsidRDefault="00B31ACF" w:rsidP="003B07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31ACF" w:rsidRPr="00A8200C" w:rsidRDefault="00B31ACF" w:rsidP="007A42B2">
      <w:pPr>
        <w:ind w:firstLineChars="200" w:firstLine="600"/>
        <w:jc w:val="left"/>
        <w:rPr>
          <w:rFonts w:eastAsia="黑体"/>
          <w:sz w:val="30"/>
          <w:szCs w:val="30"/>
        </w:rPr>
      </w:pPr>
    </w:p>
    <w:p w:rsidR="00B31ACF" w:rsidRPr="00A8200C" w:rsidRDefault="00B31ACF" w:rsidP="003A1FB1">
      <w:pPr>
        <w:jc w:val="left"/>
        <w:rPr>
          <w:rFonts w:eastAsia="黑体"/>
          <w:sz w:val="32"/>
          <w:szCs w:val="32"/>
        </w:rPr>
      </w:pPr>
      <w:r w:rsidRPr="00A8200C">
        <w:rPr>
          <w:rFonts w:eastAsia="黑体" w:cs="黑体" w:hint="eastAsia"/>
          <w:sz w:val="30"/>
          <w:szCs w:val="30"/>
        </w:rPr>
        <w:t>五、</w:t>
      </w:r>
      <w:r w:rsidRPr="00A8200C">
        <w:rPr>
          <w:rFonts w:eastAsia="黑体" w:cs="黑体" w:hint="eastAsia"/>
          <w:sz w:val="32"/>
          <w:szCs w:val="32"/>
        </w:rPr>
        <w:t>课题负责人所在单位审核意见</w:t>
      </w:r>
    </w:p>
    <w:tbl>
      <w:tblPr>
        <w:tblW w:w="90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18"/>
      </w:tblGrid>
      <w:tr w:rsidR="00B31ACF" w:rsidRPr="00A8200C" w:rsidTr="009D32F1">
        <w:trPr>
          <w:trHeight w:val="5083"/>
          <w:jc w:val="center"/>
        </w:trPr>
        <w:tc>
          <w:tcPr>
            <w:tcW w:w="9018" w:type="dxa"/>
          </w:tcPr>
          <w:p w:rsidR="00B31ACF" w:rsidRPr="00A8200C" w:rsidRDefault="00B31ACF" w:rsidP="003B071F">
            <w:pPr>
              <w:pStyle w:val="BodyText"/>
              <w:ind w:firstLine="420"/>
              <w:jc w:val="both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 w:rsidRPr="00A8200C">
              <w:rPr>
                <w:rFonts w:eastAsia="仿宋_GB2312" w:cs="仿宋_GB2312" w:hint="eastAsia"/>
                <w:b w:val="0"/>
                <w:bCs w:val="0"/>
                <w:sz w:val="28"/>
                <w:szCs w:val="28"/>
              </w:rPr>
              <w:t>申请书所填写的内容属实；该课题负责人和参加者的</w:t>
            </w:r>
            <w:r>
              <w:rPr>
                <w:rFonts w:eastAsia="仿宋_GB2312" w:cs="仿宋_GB2312" w:hint="eastAsia"/>
                <w:b w:val="0"/>
                <w:bCs w:val="0"/>
                <w:sz w:val="28"/>
                <w:szCs w:val="28"/>
              </w:rPr>
              <w:t>能力</w:t>
            </w:r>
            <w:r w:rsidRPr="00A8200C">
              <w:rPr>
                <w:rFonts w:eastAsia="仿宋_GB2312" w:cs="仿宋_GB2312" w:hint="eastAsia"/>
                <w:b w:val="0"/>
                <w:bCs w:val="0"/>
                <w:sz w:val="28"/>
                <w:szCs w:val="28"/>
              </w:rPr>
              <w:t>素质适合承担本课题的研究工作；本单位能提供完成本课题所需的时间和条件；本单位同意承担本项目的管理任务和信誉保证。</w:t>
            </w:r>
          </w:p>
          <w:p w:rsidR="00B31ACF" w:rsidRPr="00A8200C" w:rsidRDefault="00B31ACF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31ACF" w:rsidRPr="00A8200C" w:rsidRDefault="00B31ACF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B31ACF" w:rsidRPr="00A8200C" w:rsidRDefault="00B31ACF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31ACF" w:rsidRPr="00A8200C" w:rsidRDefault="00B31ACF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31ACF" w:rsidRPr="00A8200C" w:rsidRDefault="00B31ACF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31ACF" w:rsidRPr="00A8200C" w:rsidRDefault="00B31ACF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31ACF" w:rsidRPr="003A1FB1" w:rsidRDefault="00B31ACF" w:rsidP="003B071F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B31ACF" w:rsidRPr="00A8200C" w:rsidRDefault="00B31ACF" w:rsidP="007A42B2">
            <w:pPr>
              <w:spacing w:line="460" w:lineRule="exact"/>
              <w:ind w:firstLineChars="250" w:firstLine="700"/>
              <w:jc w:val="left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/>
                <w:sz w:val="28"/>
                <w:szCs w:val="28"/>
              </w:rPr>
              <w:t xml:space="preserve">                                   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单</w:t>
            </w:r>
            <w:r w:rsidRPr="00A8200C">
              <w:rPr>
                <w:rFonts w:eastAsia="仿宋_GB2312"/>
                <w:sz w:val="28"/>
                <w:szCs w:val="28"/>
              </w:rPr>
              <w:t xml:space="preserve"> 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位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公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章</w:t>
            </w:r>
          </w:p>
          <w:p w:rsidR="00B31ACF" w:rsidRPr="00A8200C" w:rsidRDefault="00B31ACF" w:rsidP="007A42B2">
            <w:pPr>
              <w:spacing w:line="460" w:lineRule="exact"/>
              <w:ind w:firstLineChars="400" w:firstLine="1120"/>
              <w:jc w:val="left"/>
              <w:rPr>
                <w:rFonts w:eastAsia="仿宋_GB2312"/>
                <w:sz w:val="28"/>
                <w:szCs w:val="28"/>
              </w:rPr>
            </w:pPr>
            <w:r w:rsidRPr="00A8200C"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20"/>
              </w:smartTagPr>
              <w:r>
                <w:rPr>
                  <w:rFonts w:eastAsia="仿宋_GB2312"/>
                  <w:sz w:val="28"/>
                  <w:szCs w:val="28"/>
                </w:rPr>
                <w:t xml:space="preserve">2020 </w:t>
              </w:r>
              <w:r w:rsidRPr="00A8200C">
                <w:rPr>
                  <w:rFonts w:eastAsia="仿宋_GB2312" w:cs="仿宋_GB2312" w:hint="eastAsia"/>
                  <w:sz w:val="28"/>
                  <w:szCs w:val="28"/>
                </w:rPr>
                <w:t>年</w:t>
              </w:r>
              <w:r w:rsidRPr="00A8200C">
                <w:rPr>
                  <w:rFonts w:eastAsia="仿宋_GB2312"/>
                  <w:sz w:val="28"/>
                  <w:szCs w:val="28"/>
                </w:rPr>
                <w:t xml:space="preserve"> </w:t>
              </w:r>
              <w:r>
                <w:rPr>
                  <w:rFonts w:eastAsia="仿宋_GB2312"/>
                  <w:sz w:val="28"/>
                  <w:szCs w:val="28"/>
                </w:rPr>
                <w:t>4</w:t>
              </w:r>
              <w:r w:rsidRPr="00A8200C">
                <w:rPr>
                  <w:rFonts w:eastAsia="仿宋_GB2312"/>
                  <w:sz w:val="28"/>
                  <w:szCs w:val="28"/>
                </w:rPr>
                <w:t xml:space="preserve">  </w:t>
              </w:r>
            </w:smartTag>
            <w:r w:rsidRPr="00A8200C"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Pr="00A8200C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27</w:t>
            </w:r>
            <w:r w:rsidRPr="00A8200C">
              <w:rPr>
                <w:rFonts w:eastAsia="仿宋_GB2312"/>
                <w:sz w:val="28"/>
                <w:szCs w:val="28"/>
              </w:rPr>
              <w:t xml:space="preserve">  </w:t>
            </w:r>
            <w:r w:rsidRPr="00A8200C">
              <w:rPr>
                <w:rFonts w:eastAsia="仿宋_GB2312" w:cs="仿宋_GB2312" w:hint="eastAsia"/>
                <w:sz w:val="28"/>
                <w:szCs w:val="28"/>
              </w:rPr>
              <w:t>日</w:t>
            </w:r>
            <w:r w:rsidRPr="00A8200C">
              <w:rPr>
                <w:rFonts w:eastAsia="仿宋_GB2312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B31ACF" w:rsidRPr="00A8200C" w:rsidRDefault="00B31ACF" w:rsidP="00AB2B66">
      <w:pPr>
        <w:widowControl/>
        <w:spacing w:line="20" w:lineRule="exact"/>
        <w:jc w:val="left"/>
        <w:rPr>
          <w:rFonts w:eastAsia="楷体_GB2312"/>
          <w:b/>
          <w:bCs/>
          <w:sz w:val="36"/>
          <w:szCs w:val="36"/>
        </w:rPr>
      </w:pPr>
    </w:p>
    <w:p w:rsidR="00B31ACF" w:rsidRPr="00A8200C" w:rsidRDefault="00B31ACF" w:rsidP="00AB2B66">
      <w:pPr>
        <w:widowControl/>
        <w:spacing w:line="20" w:lineRule="exact"/>
        <w:jc w:val="left"/>
        <w:rPr>
          <w:rFonts w:eastAsia="楷体_GB2312"/>
          <w:b/>
          <w:bCs/>
          <w:sz w:val="36"/>
          <w:szCs w:val="36"/>
        </w:rPr>
      </w:pPr>
    </w:p>
    <w:sectPr w:rsidR="00B31ACF" w:rsidRPr="00A8200C" w:rsidSect="001E131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71" w:right="1503" w:bottom="1871" w:left="1503" w:header="851" w:footer="1361" w:gutter="0"/>
      <w:pgNumType w:fmt="numberInDash"/>
      <w:cols w:space="720"/>
      <w:docGrid w:type="line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CF" w:rsidRDefault="00B31ACF">
      <w:r>
        <w:separator/>
      </w:r>
    </w:p>
  </w:endnote>
  <w:endnote w:type="continuationSeparator" w:id="0">
    <w:p w:rsidR="00B31ACF" w:rsidRDefault="00B3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F" w:rsidRPr="00EF32DA" w:rsidRDefault="00B31ACF">
    <w:pPr>
      <w:pStyle w:val="Footer"/>
      <w:jc w:val="center"/>
      <w:rPr>
        <w:sz w:val="24"/>
        <w:szCs w:val="24"/>
      </w:rPr>
    </w:pPr>
    <w:r w:rsidRPr="00EF32DA">
      <w:rPr>
        <w:sz w:val="24"/>
        <w:szCs w:val="24"/>
      </w:rPr>
      <w:fldChar w:fldCharType="begin"/>
    </w:r>
    <w:r w:rsidRPr="00EF32DA">
      <w:rPr>
        <w:sz w:val="24"/>
        <w:szCs w:val="24"/>
      </w:rPr>
      <w:instrText>PAGE   \* MERGEFORMAT</w:instrText>
    </w:r>
    <w:r w:rsidRPr="00EF32DA">
      <w:rPr>
        <w:sz w:val="24"/>
        <w:szCs w:val="24"/>
      </w:rPr>
      <w:fldChar w:fldCharType="separate"/>
    </w:r>
    <w:r w:rsidRPr="003B29CF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2 -</w:t>
    </w:r>
    <w:r w:rsidRPr="00EF32DA">
      <w:rPr>
        <w:sz w:val="24"/>
        <w:szCs w:val="24"/>
      </w:rPr>
      <w:fldChar w:fldCharType="end"/>
    </w:r>
  </w:p>
  <w:p w:rsidR="00B31ACF" w:rsidRDefault="00B31A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F" w:rsidRPr="00EF32DA" w:rsidRDefault="00B31ACF">
    <w:pPr>
      <w:pStyle w:val="Footer"/>
      <w:jc w:val="center"/>
      <w:rPr>
        <w:sz w:val="24"/>
        <w:szCs w:val="24"/>
      </w:rPr>
    </w:pPr>
  </w:p>
  <w:p w:rsidR="00B31ACF" w:rsidRDefault="00B31A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F" w:rsidRPr="00EF32DA" w:rsidRDefault="00B31ACF">
    <w:pPr>
      <w:pStyle w:val="Footer"/>
      <w:jc w:val="center"/>
      <w:rPr>
        <w:sz w:val="24"/>
        <w:szCs w:val="24"/>
      </w:rPr>
    </w:pPr>
    <w:r w:rsidRPr="00EF32DA">
      <w:rPr>
        <w:sz w:val="24"/>
        <w:szCs w:val="24"/>
      </w:rPr>
      <w:fldChar w:fldCharType="begin"/>
    </w:r>
    <w:r w:rsidRPr="00EF32DA">
      <w:rPr>
        <w:sz w:val="24"/>
        <w:szCs w:val="24"/>
      </w:rPr>
      <w:instrText>PAGE   \* MERGEFORMAT</w:instrText>
    </w:r>
    <w:r w:rsidRPr="00EF32DA">
      <w:rPr>
        <w:sz w:val="24"/>
        <w:szCs w:val="24"/>
      </w:rPr>
      <w:fldChar w:fldCharType="separate"/>
    </w:r>
    <w:r w:rsidRPr="003B29CF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 w:rsidRPr="00EF32DA">
      <w:rPr>
        <w:sz w:val="24"/>
        <w:szCs w:val="24"/>
      </w:rPr>
      <w:fldChar w:fldCharType="end"/>
    </w:r>
  </w:p>
  <w:p w:rsidR="00B31ACF" w:rsidRDefault="00B31AC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F" w:rsidRPr="001E131F" w:rsidRDefault="00B31ACF">
    <w:pPr>
      <w:pStyle w:val="Footer"/>
      <w:jc w:val="center"/>
      <w:rPr>
        <w:sz w:val="24"/>
        <w:szCs w:val="24"/>
      </w:rPr>
    </w:pPr>
    <w:r w:rsidRPr="001E131F">
      <w:rPr>
        <w:sz w:val="24"/>
        <w:szCs w:val="24"/>
      </w:rPr>
      <w:fldChar w:fldCharType="begin"/>
    </w:r>
    <w:r w:rsidRPr="001E131F">
      <w:rPr>
        <w:sz w:val="24"/>
        <w:szCs w:val="24"/>
      </w:rPr>
      <w:instrText>PAGE   \* MERGEFORMAT</w:instrText>
    </w:r>
    <w:r w:rsidRPr="001E131F">
      <w:rPr>
        <w:sz w:val="24"/>
        <w:szCs w:val="24"/>
      </w:rPr>
      <w:fldChar w:fldCharType="separate"/>
    </w:r>
    <w:r w:rsidRPr="003B29CF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6 -</w:t>
    </w:r>
    <w:r w:rsidRPr="001E131F">
      <w:rPr>
        <w:sz w:val="24"/>
        <w:szCs w:val="24"/>
      </w:rPr>
      <w:fldChar w:fldCharType="end"/>
    </w:r>
  </w:p>
  <w:p w:rsidR="00B31ACF" w:rsidRDefault="00B31ACF" w:rsidP="008E372D">
    <w:pPr>
      <w:pStyle w:val="Footer"/>
      <w:jc w:val="both"/>
      <w:rPr>
        <w:rFonts w:ascii="宋体"/>
        <w:sz w:val="28"/>
        <w:szCs w:val="2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F" w:rsidRPr="001E131F" w:rsidRDefault="00B31ACF">
    <w:pPr>
      <w:pStyle w:val="Footer"/>
      <w:jc w:val="center"/>
      <w:rPr>
        <w:sz w:val="24"/>
        <w:szCs w:val="24"/>
      </w:rPr>
    </w:pPr>
    <w:r w:rsidRPr="001E131F">
      <w:rPr>
        <w:sz w:val="24"/>
        <w:szCs w:val="24"/>
      </w:rPr>
      <w:fldChar w:fldCharType="begin"/>
    </w:r>
    <w:r w:rsidRPr="001E131F">
      <w:rPr>
        <w:sz w:val="24"/>
        <w:szCs w:val="24"/>
      </w:rPr>
      <w:instrText>PAGE   \* MERGEFORMAT</w:instrText>
    </w:r>
    <w:r w:rsidRPr="001E131F">
      <w:rPr>
        <w:sz w:val="24"/>
        <w:szCs w:val="24"/>
      </w:rPr>
      <w:fldChar w:fldCharType="separate"/>
    </w:r>
    <w:r w:rsidRPr="003B29CF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3 -</w:t>
    </w:r>
    <w:r w:rsidRPr="001E131F">
      <w:rPr>
        <w:sz w:val="24"/>
        <w:szCs w:val="24"/>
      </w:rPr>
      <w:fldChar w:fldCharType="end"/>
    </w:r>
  </w:p>
  <w:p w:rsidR="00B31ACF" w:rsidRDefault="00B31ACF">
    <w:pPr>
      <w:pStyle w:val="Footer"/>
      <w:wordWrap w:val="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CF" w:rsidRDefault="00B31ACF">
      <w:r>
        <w:separator/>
      </w:r>
    </w:p>
  </w:footnote>
  <w:footnote w:type="continuationSeparator" w:id="0">
    <w:p w:rsidR="00B31ACF" w:rsidRDefault="00B31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F" w:rsidRDefault="00B31ACF" w:rsidP="0061772D">
    <w:pPr>
      <w:pStyle w:val="Header"/>
      <w:pBdr>
        <w:bottom w:val="none" w:sz="0" w:space="0" w:color="auto"/>
      </w:pBdr>
      <w:spacing w:line="592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F" w:rsidRDefault="00B31AC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ECF"/>
    <w:rsid w:val="0000015B"/>
    <w:rsid w:val="00000814"/>
    <w:rsid w:val="00000A4C"/>
    <w:rsid w:val="00000AF7"/>
    <w:rsid w:val="00001607"/>
    <w:rsid w:val="0000275B"/>
    <w:rsid w:val="0000296F"/>
    <w:rsid w:val="0000414C"/>
    <w:rsid w:val="00005623"/>
    <w:rsid w:val="00005969"/>
    <w:rsid w:val="000074B9"/>
    <w:rsid w:val="00007520"/>
    <w:rsid w:val="00011DB9"/>
    <w:rsid w:val="00012D49"/>
    <w:rsid w:val="000133DB"/>
    <w:rsid w:val="0001495F"/>
    <w:rsid w:val="00014BA1"/>
    <w:rsid w:val="00015471"/>
    <w:rsid w:val="0001564D"/>
    <w:rsid w:val="00015EA3"/>
    <w:rsid w:val="00016D92"/>
    <w:rsid w:val="00017585"/>
    <w:rsid w:val="000179D1"/>
    <w:rsid w:val="00020903"/>
    <w:rsid w:val="00020C55"/>
    <w:rsid w:val="000213F8"/>
    <w:rsid w:val="0002172E"/>
    <w:rsid w:val="00022191"/>
    <w:rsid w:val="000234B8"/>
    <w:rsid w:val="00023B70"/>
    <w:rsid w:val="000244EF"/>
    <w:rsid w:val="00024675"/>
    <w:rsid w:val="000250FB"/>
    <w:rsid w:val="00025567"/>
    <w:rsid w:val="00026CFB"/>
    <w:rsid w:val="0002770F"/>
    <w:rsid w:val="00027B4A"/>
    <w:rsid w:val="00030DF5"/>
    <w:rsid w:val="00031494"/>
    <w:rsid w:val="00032A08"/>
    <w:rsid w:val="00032D80"/>
    <w:rsid w:val="00033AEE"/>
    <w:rsid w:val="00033D22"/>
    <w:rsid w:val="00033E26"/>
    <w:rsid w:val="000363A7"/>
    <w:rsid w:val="0003763F"/>
    <w:rsid w:val="00037A89"/>
    <w:rsid w:val="00037C6D"/>
    <w:rsid w:val="0004246E"/>
    <w:rsid w:val="0004487A"/>
    <w:rsid w:val="0004505A"/>
    <w:rsid w:val="00045547"/>
    <w:rsid w:val="00046D50"/>
    <w:rsid w:val="00047576"/>
    <w:rsid w:val="000479E9"/>
    <w:rsid w:val="00047B53"/>
    <w:rsid w:val="00047B65"/>
    <w:rsid w:val="000500B2"/>
    <w:rsid w:val="000506BD"/>
    <w:rsid w:val="00051662"/>
    <w:rsid w:val="0005414A"/>
    <w:rsid w:val="00054255"/>
    <w:rsid w:val="0005533D"/>
    <w:rsid w:val="0005588B"/>
    <w:rsid w:val="0005605A"/>
    <w:rsid w:val="000564DA"/>
    <w:rsid w:val="000572AE"/>
    <w:rsid w:val="0006152E"/>
    <w:rsid w:val="000618C7"/>
    <w:rsid w:val="00062294"/>
    <w:rsid w:val="0006283B"/>
    <w:rsid w:val="00065F85"/>
    <w:rsid w:val="000676ED"/>
    <w:rsid w:val="000701D6"/>
    <w:rsid w:val="00071BBE"/>
    <w:rsid w:val="000729C8"/>
    <w:rsid w:val="000733C5"/>
    <w:rsid w:val="00073E1F"/>
    <w:rsid w:val="00073EE3"/>
    <w:rsid w:val="00074B47"/>
    <w:rsid w:val="000768CB"/>
    <w:rsid w:val="000804F9"/>
    <w:rsid w:val="00080CDD"/>
    <w:rsid w:val="00080D00"/>
    <w:rsid w:val="000813FA"/>
    <w:rsid w:val="00083218"/>
    <w:rsid w:val="00083E01"/>
    <w:rsid w:val="000844DD"/>
    <w:rsid w:val="00085042"/>
    <w:rsid w:val="000858D0"/>
    <w:rsid w:val="000866B7"/>
    <w:rsid w:val="000901F4"/>
    <w:rsid w:val="0009067D"/>
    <w:rsid w:val="0009304D"/>
    <w:rsid w:val="00094383"/>
    <w:rsid w:val="00094B1F"/>
    <w:rsid w:val="00094BB3"/>
    <w:rsid w:val="00096CB9"/>
    <w:rsid w:val="00097517"/>
    <w:rsid w:val="000A0D31"/>
    <w:rsid w:val="000A3F1F"/>
    <w:rsid w:val="000A436E"/>
    <w:rsid w:val="000A4BB5"/>
    <w:rsid w:val="000A56A2"/>
    <w:rsid w:val="000A640F"/>
    <w:rsid w:val="000A6480"/>
    <w:rsid w:val="000A70D1"/>
    <w:rsid w:val="000A7605"/>
    <w:rsid w:val="000A7FAE"/>
    <w:rsid w:val="000B08C7"/>
    <w:rsid w:val="000B1D89"/>
    <w:rsid w:val="000B1F52"/>
    <w:rsid w:val="000B231A"/>
    <w:rsid w:val="000B28E9"/>
    <w:rsid w:val="000B429D"/>
    <w:rsid w:val="000B604A"/>
    <w:rsid w:val="000B60DB"/>
    <w:rsid w:val="000C2A0E"/>
    <w:rsid w:val="000C2AD4"/>
    <w:rsid w:val="000C2FE6"/>
    <w:rsid w:val="000C3B14"/>
    <w:rsid w:val="000C55FF"/>
    <w:rsid w:val="000C5FF7"/>
    <w:rsid w:val="000C6660"/>
    <w:rsid w:val="000C6E24"/>
    <w:rsid w:val="000C75D4"/>
    <w:rsid w:val="000C76EB"/>
    <w:rsid w:val="000C7760"/>
    <w:rsid w:val="000D091D"/>
    <w:rsid w:val="000D38FD"/>
    <w:rsid w:val="000D4F7B"/>
    <w:rsid w:val="000D6385"/>
    <w:rsid w:val="000D69F6"/>
    <w:rsid w:val="000D6E92"/>
    <w:rsid w:val="000D7D18"/>
    <w:rsid w:val="000E1495"/>
    <w:rsid w:val="000E1E45"/>
    <w:rsid w:val="000E4B7A"/>
    <w:rsid w:val="000E62AE"/>
    <w:rsid w:val="000F1F9F"/>
    <w:rsid w:val="000F55A2"/>
    <w:rsid w:val="000F5A45"/>
    <w:rsid w:val="000F5EFD"/>
    <w:rsid w:val="000F6D36"/>
    <w:rsid w:val="000F744A"/>
    <w:rsid w:val="000F7B54"/>
    <w:rsid w:val="00100548"/>
    <w:rsid w:val="001008EC"/>
    <w:rsid w:val="00101581"/>
    <w:rsid w:val="00102433"/>
    <w:rsid w:val="0010417E"/>
    <w:rsid w:val="0010670F"/>
    <w:rsid w:val="00107F3C"/>
    <w:rsid w:val="001129D4"/>
    <w:rsid w:val="0011341D"/>
    <w:rsid w:val="00113D1F"/>
    <w:rsid w:val="00115116"/>
    <w:rsid w:val="00115372"/>
    <w:rsid w:val="0011549D"/>
    <w:rsid w:val="00115508"/>
    <w:rsid w:val="00115C47"/>
    <w:rsid w:val="00116242"/>
    <w:rsid w:val="0012015B"/>
    <w:rsid w:val="00121109"/>
    <w:rsid w:val="00123E5C"/>
    <w:rsid w:val="00124E07"/>
    <w:rsid w:val="00125E5C"/>
    <w:rsid w:val="0013056A"/>
    <w:rsid w:val="00130BF4"/>
    <w:rsid w:val="001323B8"/>
    <w:rsid w:val="00132CFD"/>
    <w:rsid w:val="0013326D"/>
    <w:rsid w:val="0013418A"/>
    <w:rsid w:val="0013453C"/>
    <w:rsid w:val="00136631"/>
    <w:rsid w:val="0013720E"/>
    <w:rsid w:val="00137D38"/>
    <w:rsid w:val="00137D67"/>
    <w:rsid w:val="00140CF6"/>
    <w:rsid w:val="001413A3"/>
    <w:rsid w:val="001429BC"/>
    <w:rsid w:val="00142C5D"/>
    <w:rsid w:val="00144168"/>
    <w:rsid w:val="0014491A"/>
    <w:rsid w:val="00145ACB"/>
    <w:rsid w:val="00146578"/>
    <w:rsid w:val="001468A1"/>
    <w:rsid w:val="00146C17"/>
    <w:rsid w:val="00152DAA"/>
    <w:rsid w:val="00153144"/>
    <w:rsid w:val="0015317D"/>
    <w:rsid w:val="0015344D"/>
    <w:rsid w:val="00153CA6"/>
    <w:rsid w:val="0015519D"/>
    <w:rsid w:val="00156076"/>
    <w:rsid w:val="00157FF8"/>
    <w:rsid w:val="0016048E"/>
    <w:rsid w:val="00160534"/>
    <w:rsid w:val="0016111C"/>
    <w:rsid w:val="00161AE8"/>
    <w:rsid w:val="001621CB"/>
    <w:rsid w:val="00162F39"/>
    <w:rsid w:val="00165692"/>
    <w:rsid w:val="001670EF"/>
    <w:rsid w:val="00172B27"/>
    <w:rsid w:val="001737C5"/>
    <w:rsid w:val="00174A75"/>
    <w:rsid w:val="00176CDB"/>
    <w:rsid w:val="00176DE7"/>
    <w:rsid w:val="00181A19"/>
    <w:rsid w:val="00181C78"/>
    <w:rsid w:val="00183BF9"/>
    <w:rsid w:val="00184574"/>
    <w:rsid w:val="00184B9C"/>
    <w:rsid w:val="00185E37"/>
    <w:rsid w:val="00186076"/>
    <w:rsid w:val="0018619D"/>
    <w:rsid w:val="00190A77"/>
    <w:rsid w:val="001920F2"/>
    <w:rsid w:val="00193C66"/>
    <w:rsid w:val="00194B32"/>
    <w:rsid w:val="00195DCC"/>
    <w:rsid w:val="00196025"/>
    <w:rsid w:val="001963DF"/>
    <w:rsid w:val="00196D58"/>
    <w:rsid w:val="001A171E"/>
    <w:rsid w:val="001A1DBF"/>
    <w:rsid w:val="001A1F28"/>
    <w:rsid w:val="001A1F7F"/>
    <w:rsid w:val="001A4102"/>
    <w:rsid w:val="001A4EB3"/>
    <w:rsid w:val="001A51F3"/>
    <w:rsid w:val="001A5885"/>
    <w:rsid w:val="001A5B77"/>
    <w:rsid w:val="001B237E"/>
    <w:rsid w:val="001B2850"/>
    <w:rsid w:val="001B2C10"/>
    <w:rsid w:val="001B2CCF"/>
    <w:rsid w:val="001B37D6"/>
    <w:rsid w:val="001B4774"/>
    <w:rsid w:val="001B5B00"/>
    <w:rsid w:val="001B5D72"/>
    <w:rsid w:val="001B63EC"/>
    <w:rsid w:val="001B6A60"/>
    <w:rsid w:val="001C0F49"/>
    <w:rsid w:val="001C10DD"/>
    <w:rsid w:val="001C1475"/>
    <w:rsid w:val="001C1D61"/>
    <w:rsid w:val="001C3855"/>
    <w:rsid w:val="001C39D4"/>
    <w:rsid w:val="001C3AC8"/>
    <w:rsid w:val="001C3B10"/>
    <w:rsid w:val="001C408C"/>
    <w:rsid w:val="001C68C2"/>
    <w:rsid w:val="001C699D"/>
    <w:rsid w:val="001C73E1"/>
    <w:rsid w:val="001C7B2A"/>
    <w:rsid w:val="001D1771"/>
    <w:rsid w:val="001D3337"/>
    <w:rsid w:val="001D3967"/>
    <w:rsid w:val="001D3F82"/>
    <w:rsid w:val="001D5CCD"/>
    <w:rsid w:val="001D71E0"/>
    <w:rsid w:val="001D7422"/>
    <w:rsid w:val="001E06BC"/>
    <w:rsid w:val="001E07B8"/>
    <w:rsid w:val="001E131F"/>
    <w:rsid w:val="001E2BFD"/>
    <w:rsid w:val="001E2E8F"/>
    <w:rsid w:val="001E3850"/>
    <w:rsid w:val="001E3CB3"/>
    <w:rsid w:val="001E551B"/>
    <w:rsid w:val="001E59C2"/>
    <w:rsid w:val="001E6488"/>
    <w:rsid w:val="001F0B7F"/>
    <w:rsid w:val="001F17ED"/>
    <w:rsid w:val="001F1DF2"/>
    <w:rsid w:val="001F1F3F"/>
    <w:rsid w:val="001F267A"/>
    <w:rsid w:val="001F26DE"/>
    <w:rsid w:val="001F3139"/>
    <w:rsid w:val="001F6E0D"/>
    <w:rsid w:val="001F6E77"/>
    <w:rsid w:val="001F7C0E"/>
    <w:rsid w:val="002018C1"/>
    <w:rsid w:val="002018DD"/>
    <w:rsid w:val="00201E6D"/>
    <w:rsid w:val="00203EB8"/>
    <w:rsid w:val="002047A9"/>
    <w:rsid w:val="00204869"/>
    <w:rsid w:val="00207430"/>
    <w:rsid w:val="002106E8"/>
    <w:rsid w:val="0021127E"/>
    <w:rsid w:val="00211779"/>
    <w:rsid w:val="0021183E"/>
    <w:rsid w:val="00213BB4"/>
    <w:rsid w:val="00213D22"/>
    <w:rsid w:val="00214212"/>
    <w:rsid w:val="00214E0B"/>
    <w:rsid w:val="00215BA6"/>
    <w:rsid w:val="00216A2A"/>
    <w:rsid w:val="00216E6E"/>
    <w:rsid w:val="00222D04"/>
    <w:rsid w:val="00222E8E"/>
    <w:rsid w:val="002235EF"/>
    <w:rsid w:val="0022366F"/>
    <w:rsid w:val="002242B4"/>
    <w:rsid w:val="002245F0"/>
    <w:rsid w:val="00224DB1"/>
    <w:rsid w:val="00224DE0"/>
    <w:rsid w:val="002251B9"/>
    <w:rsid w:val="00226FC2"/>
    <w:rsid w:val="002275B0"/>
    <w:rsid w:val="00227A81"/>
    <w:rsid w:val="00227C46"/>
    <w:rsid w:val="0023172D"/>
    <w:rsid w:val="0023185E"/>
    <w:rsid w:val="00232786"/>
    <w:rsid w:val="0023289C"/>
    <w:rsid w:val="00237571"/>
    <w:rsid w:val="002406E5"/>
    <w:rsid w:val="0024187F"/>
    <w:rsid w:val="0024332F"/>
    <w:rsid w:val="0024419C"/>
    <w:rsid w:val="00244A72"/>
    <w:rsid w:val="00245208"/>
    <w:rsid w:val="002467ED"/>
    <w:rsid w:val="00247C6A"/>
    <w:rsid w:val="002529AB"/>
    <w:rsid w:val="00254C6C"/>
    <w:rsid w:val="00255142"/>
    <w:rsid w:val="0025583B"/>
    <w:rsid w:val="0026028C"/>
    <w:rsid w:val="00260806"/>
    <w:rsid w:val="00260E58"/>
    <w:rsid w:val="00261988"/>
    <w:rsid w:val="002620A8"/>
    <w:rsid w:val="00262B3F"/>
    <w:rsid w:val="002634D6"/>
    <w:rsid w:val="002665FE"/>
    <w:rsid w:val="0026686C"/>
    <w:rsid w:val="00266F44"/>
    <w:rsid w:val="00267D90"/>
    <w:rsid w:val="00271943"/>
    <w:rsid w:val="00273030"/>
    <w:rsid w:val="002730FE"/>
    <w:rsid w:val="002743F7"/>
    <w:rsid w:val="0027628B"/>
    <w:rsid w:val="00276F5B"/>
    <w:rsid w:val="002777BA"/>
    <w:rsid w:val="002801E2"/>
    <w:rsid w:val="00280C9C"/>
    <w:rsid w:val="00280DDD"/>
    <w:rsid w:val="00280F9B"/>
    <w:rsid w:val="002816EA"/>
    <w:rsid w:val="0028180F"/>
    <w:rsid w:val="0028185A"/>
    <w:rsid w:val="00281E3B"/>
    <w:rsid w:val="00282065"/>
    <w:rsid w:val="00282438"/>
    <w:rsid w:val="00283BD0"/>
    <w:rsid w:val="00285922"/>
    <w:rsid w:val="00285FC5"/>
    <w:rsid w:val="00291A90"/>
    <w:rsid w:val="002921C1"/>
    <w:rsid w:val="00293095"/>
    <w:rsid w:val="002931A0"/>
    <w:rsid w:val="00293F37"/>
    <w:rsid w:val="00294E9E"/>
    <w:rsid w:val="00296342"/>
    <w:rsid w:val="00296C65"/>
    <w:rsid w:val="0029706E"/>
    <w:rsid w:val="002A010E"/>
    <w:rsid w:val="002A27FF"/>
    <w:rsid w:val="002A40AA"/>
    <w:rsid w:val="002A4DE9"/>
    <w:rsid w:val="002A5EAA"/>
    <w:rsid w:val="002A7583"/>
    <w:rsid w:val="002B01B8"/>
    <w:rsid w:val="002B0342"/>
    <w:rsid w:val="002B1204"/>
    <w:rsid w:val="002B1A03"/>
    <w:rsid w:val="002B230C"/>
    <w:rsid w:val="002B273A"/>
    <w:rsid w:val="002B3118"/>
    <w:rsid w:val="002B3A0B"/>
    <w:rsid w:val="002B50AF"/>
    <w:rsid w:val="002B5179"/>
    <w:rsid w:val="002C147C"/>
    <w:rsid w:val="002C19B2"/>
    <w:rsid w:val="002C268C"/>
    <w:rsid w:val="002C2F3E"/>
    <w:rsid w:val="002C3BDC"/>
    <w:rsid w:val="002C4DD1"/>
    <w:rsid w:val="002C5093"/>
    <w:rsid w:val="002C5DF3"/>
    <w:rsid w:val="002C65B8"/>
    <w:rsid w:val="002C686F"/>
    <w:rsid w:val="002C6B0E"/>
    <w:rsid w:val="002D17DE"/>
    <w:rsid w:val="002D1EED"/>
    <w:rsid w:val="002D2068"/>
    <w:rsid w:val="002D2ACC"/>
    <w:rsid w:val="002D330A"/>
    <w:rsid w:val="002D4328"/>
    <w:rsid w:val="002D4922"/>
    <w:rsid w:val="002D568D"/>
    <w:rsid w:val="002D5D4A"/>
    <w:rsid w:val="002D7CC6"/>
    <w:rsid w:val="002D7DF7"/>
    <w:rsid w:val="002E2F91"/>
    <w:rsid w:val="002E4FEC"/>
    <w:rsid w:val="002E6C96"/>
    <w:rsid w:val="002F0205"/>
    <w:rsid w:val="002F1DE5"/>
    <w:rsid w:val="002F2A86"/>
    <w:rsid w:val="002F3FBF"/>
    <w:rsid w:val="002F4B24"/>
    <w:rsid w:val="002F4E75"/>
    <w:rsid w:val="002F4EEF"/>
    <w:rsid w:val="002F60B7"/>
    <w:rsid w:val="002F7E6F"/>
    <w:rsid w:val="00300284"/>
    <w:rsid w:val="00301298"/>
    <w:rsid w:val="003020F0"/>
    <w:rsid w:val="0030358E"/>
    <w:rsid w:val="003052C8"/>
    <w:rsid w:val="00306157"/>
    <w:rsid w:val="00306A60"/>
    <w:rsid w:val="0030723D"/>
    <w:rsid w:val="00307D95"/>
    <w:rsid w:val="003107CA"/>
    <w:rsid w:val="003119D1"/>
    <w:rsid w:val="0031245C"/>
    <w:rsid w:val="00312E93"/>
    <w:rsid w:val="00313B2B"/>
    <w:rsid w:val="00314066"/>
    <w:rsid w:val="0031617A"/>
    <w:rsid w:val="00316C30"/>
    <w:rsid w:val="00316E85"/>
    <w:rsid w:val="00322890"/>
    <w:rsid w:val="00322ECF"/>
    <w:rsid w:val="0032324B"/>
    <w:rsid w:val="00323CF6"/>
    <w:rsid w:val="0032648E"/>
    <w:rsid w:val="00326A1A"/>
    <w:rsid w:val="003270DA"/>
    <w:rsid w:val="00327992"/>
    <w:rsid w:val="00330406"/>
    <w:rsid w:val="003305AF"/>
    <w:rsid w:val="00330E5F"/>
    <w:rsid w:val="00332041"/>
    <w:rsid w:val="00332042"/>
    <w:rsid w:val="00332BCA"/>
    <w:rsid w:val="003331A8"/>
    <w:rsid w:val="00333477"/>
    <w:rsid w:val="00333693"/>
    <w:rsid w:val="00333ACF"/>
    <w:rsid w:val="00333F3B"/>
    <w:rsid w:val="00335024"/>
    <w:rsid w:val="00335700"/>
    <w:rsid w:val="00335D72"/>
    <w:rsid w:val="00335EA8"/>
    <w:rsid w:val="00336528"/>
    <w:rsid w:val="00340AF3"/>
    <w:rsid w:val="00340C29"/>
    <w:rsid w:val="003411BC"/>
    <w:rsid w:val="00343F1A"/>
    <w:rsid w:val="00344671"/>
    <w:rsid w:val="003454C2"/>
    <w:rsid w:val="00345CBE"/>
    <w:rsid w:val="0034681F"/>
    <w:rsid w:val="00346D36"/>
    <w:rsid w:val="003472F1"/>
    <w:rsid w:val="00347525"/>
    <w:rsid w:val="00347AD9"/>
    <w:rsid w:val="00347D53"/>
    <w:rsid w:val="003509E5"/>
    <w:rsid w:val="00350F40"/>
    <w:rsid w:val="00351598"/>
    <w:rsid w:val="00351FED"/>
    <w:rsid w:val="00352AED"/>
    <w:rsid w:val="003534E4"/>
    <w:rsid w:val="003544BC"/>
    <w:rsid w:val="00354DF0"/>
    <w:rsid w:val="00355196"/>
    <w:rsid w:val="0035784C"/>
    <w:rsid w:val="0036027D"/>
    <w:rsid w:val="00360F5E"/>
    <w:rsid w:val="003621BA"/>
    <w:rsid w:val="0036252E"/>
    <w:rsid w:val="00362956"/>
    <w:rsid w:val="0036427E"/>
    <w:rsid w:val="0036492B"/>
    <w:rsid w:val="003655B4"/>
    <w:rsid w:val="00366A47"/>
    <w:rsid w:val="00366EB3"/>
    <w:rsid w:val="00367AD3"/>
    <w:rsid w:val="003709C0"/>
    <w:rsid w:val="00372442"/>
    <w:rsid w:val="0037265C"/>
    <w:rsid w:val="00372B80"/>
    <w:rsid w:val="00372FAA"/>
    <w:rsid w:val="003737AB"/>
    <w:rsid w:val="0037394E"/>
    <w:rsid w:val="00373A00"/>
    <w:rsid w:val="003748AF"/>
    <w:rsid w:val="00375E7A"/>
    <w:rsid w:val="00376755"/>
    <w:rsid w:val="003769CE"/>
    <w:rsid w:val="00377D57"/>
    <w:rsid w:val="003802BF"/>
    <w:rsid w:val="003826C5"/>
    <w:rsid w:val="003832FF"/>
    <w:rsid w:val="00383696"/>
    <w:rsid w:val="0038672F"/>
    <w:rsid w:val="003869D8"/>
    <w:rsid w:val="003870B9"/>
    <w:rsid w:val="00387225"/>
    <w:rsid w:val="00387A42"/>
    <w:rsid w:val="00387DEE"/>
    <w:rsid w:val="00390473"/>
    <w:rsid w:val="00390EB6"/>
    <w:rsid w:val="00390F2E"/>
    <w:rsid w:val="003917EF"/>
    <w:rsid w:val="00391863"/>
    <w:rsid w:val="00391E7D"/>
    <w:rsid w:val="00393B5A"/>
    <w:rsid w:val="003940C8"/>
    <w:rsid w:val="00394BA5"/>
    <w:rsid w:val="00396635"/>
    <w:rsid w:val="003973D3"/>
    <w:rsid w:val="003A04FC"/>
    <w:rsid w:val="003A1FB1"/>
    <w:rsid w:val="003A215C"/>
    <w:rsid w:val="003A289C"/>
    <w:rsid w:val="003A38E4"/>
    <w:rsid w:val="003A4F1C"/>
    <w:rsid w:val="003A5973"/>
    <w:rsid w:val="003A69EC"/>
    <w:rsid w:val="003B071F"/>
    <w:rsid w:val="003B08B2"/>
    <w:rsid w:val="003B0C07"/>
    <w:rsid w:val="003B1EDA"/>
    <w:rsid w:val="003B1EEC"/>
    <w:rsid w:val="003B27CB"/>
    <w:rsid w:val="003B29CF"/>
    <w:rsid w:val="003B4D23"/>
    <w:rsid w:val="003B597D"/>
    <w:rsid w:val="003B6D90"/>
    <w:rsid w:val="003C00F5"/>
    <w:rsid w:val="003C0523"/>
    <w:rsid w:val="003C06AB"/>
    <w:rsid w:val="003C10DC"/>
    <w:rsid w:val="003C159B"/>
    <w:rsid w:val="003C1EEB"/>
    <w:rsid w:val="003C38D3"/>
    <w:rsid w:val="003C6424"/>
    <w:rsid w:val="003C66FD"/>
    <w:rsid w:val="003C6D83"/>
    <w:rsid w:val="003C7559"/>
    <w:rsid w:val="003D1251"/>
    <w:rsid w:val="003D1405"/>
    <w:rsid w:val="003D3709"/>
    <w:rsid w:val="003D6041"/>
    <w:rsid w:val="003E2363"/>
    <w:rsid w:val="003E3016"/>
    <w:rsid w:val="003E3231"/>
    <w:rsid w:val="003E388A"/>
    <w:rsid w:val="003E4316"/>
    <w:rsid w:val="003E53CF"/>
    <w:rsid w:val="003E5DF1"/>
    <w:rsid w:val="003E6CC4"/>
    <w:rsid w:val="003F1637"/>
    <w:rsid w:val="003F3A5F"/>
    <w:rsid w:val="003F4264"/>
    <w:rsid w:val="003F449A"/>
    <w:rsid w:val="003F5F75"/>
    <w:rsid w:val="003F688A"/>
    <w:rsid w:val="00400338"/>
    <w:rsid w:val="00400E0C"/>
    <w:rsid w:val="00401723"/>
    <w:rsid w:val="00402274"/>
    <w:rsid w:val="00402541"/>
    <w:rsid w:val="004026ED"/>
    <w:rsid w:val="0040293C"/>
    <w:rsid w:val="00402F9C"/>
    <w:rsid w:val="00403CCC"/>
    <w:rsid w:val="00404463"/>
    <w:rsid w:val="00404754"/>
    <w:rsid w:val="00404E99"/>
    <w:rsid w:val="00405646"/>
    <w:rsid w:val="00406ADA"/>
    <w:rsid w:val="004071CD"/>
    <w:rsid w:val="00410624"/>
    <w:rsid w:val="004142F8"/>
    <w:rsid w:val="00414B52"/>
    <w:rsid w:val="00414D23"/>
    <w:rsid w:val="004165B0"/>
    <w:rsid w:val="00417029"/>
    <w:rsid w:val="00417E67"/>
    <w:rsid w:val="004204CF"/>
    <w:rsid w:val="0042154C"/>
    <w:rsid w:val="00421AF9"/>
    <w:rsid w:val="00422799"/>
    <w:rsid w:val="00422FD0"/>
    <w:rsid w:val="004238F4"/>
    <w:rsid w:val="00423BE9"/>
    <w:rsid w:val="00424155"/>
    <w:rsid w:val="00425E57"/>
    <w:rsid w:val="00426EAA"/>
    <w:rsid w:val="00430246"/>
    <w:rsid w:val="0043056A"/>
    <w:rsid w:val="004341AD"/>
    <w:rsid w:val="00435030"/>
    <w:rsid w:val="00435A01"/>
    <w:rsid w:val="00440996"/>
    <w:rsid w:val="00440B66"/>
    <w:rsid w:val="0044234B"/>
    <w:rsid w:val="00442FBD"/>
    <w:rsid w:val="004445E2"/>
    <w:rsid w:val="004473F6"/>
    <w:rsid w:val="004476CD"/>
    <w:rsid w:val="00447DF1"/>
    <w:rsid w:val="004508DA"/>
    <w:rsid w:val="00450955"/>
    <w:rsid w:val="0045110A"/>
    <w:rsid w:val="004513EB"/>
    <w:rsid w:val="00452EED"/>
    <w:rsid w:val="00453527"/>
    <w:rsid w:val="00455142"/>
    <w:rsid w:val="004557E6"/>
    <w:rsid w:val="00457CDD"/>
    <w:rsid w:val="00463F13"/>
    <w:rsid w:val="00465120"/>
    <w:rsid w:val="004654F4"/>
    <w:rsid w:val="00467389"/>
    <w:rsid w:val="00467644"/>
    <w:rsid w:val="00467D9F"/>
    <w:rsid w:val="0047057B"/>
    <w:rsid w:val="00470F2A"/>
    <w:rsid w:val="00471162"/>
    <w:rsid w:val="00472571"/>
    <w:rsid w:val="00472E82"/>
    <w:rsid w:val="00473773"/>
    <w:rsid w:val="0047557B"/>
    <w:rsid w:val="00476F71"/>
    <w:rsid w:val="0047716E"/>
    <w:rsid w:val="00477BE2"/>
    <w:rsid w:val="00477C98"/>
    <w:rsid w:val="004811DC"/>
    <w:rsid w:val="00481AE4"/>
    <w:rsid w:val="0048440C"/>
    <w:rsid w:val="004851FC"/>
    <w:rsid w:val="0049065B"/>
    <w:rsid w:val="0049132F"/>
    <w:rsid w:val="004924E8"/>
    <w:rsid w:val="00492F20"/>
    <w:rsid w:val="0049371B"/>
    <w:rsid w:val="00495E6B"/>
    <w:rsid w:val="004A03FB"/>
    <w:rsid w:val="004A07A1"/>
    <w:rsid w:val="004A17C8"/>
    <w:rsid w:val="004A2123"/>
    <w:rsid w:val="004A2A05"/>
    <w:rsid w:val="004A3322"/>
    <w:rsid w:val="004A4B96"/>
    <w:rsid w:val="004A5F63"/>
    <w:rsid w:val="004A7143"/>
    <w:rsid w:val="004B0173"/>
    <w:rsid w:val="004B14FF"/>
    <w:rsid w:val="004B3C55"/>
    <w:rsid w:val="004B463B"/>
    <w:rsid w:val="004B51EE"/>
    <w:rsid w:val="004B57A6"/>
    <w:rsid w:val="004B6779"/>
    <w:rsid w:val="004B6D0A"/>
    <w:rsid w:val="004B7682"/>
    <w:rsid w:val="004C20A9"/>
    <w:rsid w:val="004C262F"/>
    <w:rsid w:val="004C26C1"/>
    <w:rsid w:val="004C441C"/>
    <w:rsid w:val="004C486F"/>
    <w:rsid w:val="004C4F4A"/>
    <w:rsid w:val="004C509C"/>
    <w:rsid w:val="004C5926"/>
    <w:rsid w:val="004C7A3A"/>
    <w:rsid w:val="004C7C00"/>
    <w:rsid w:val="004C7FE0"/>
    <w:rsid w:val="004D17BF"/>
    <w:rsid w:val="004D1EC2"/>
    <w:rsid w:val="004D485F"/>
    <w:rsid w:val="004D5379"/>
    <w:rsid w:val="004D6049"/>
    <w:rsid w:val="004E0219"/>
    <w:rsid w:val="004E2845"/>
    <w:rsid w:val="004E390F"/>
    <w:rsid w:val="004E3948"/>
    <w:rsid w:val="004E5734"/>
    <w:rsid w:val="004E5FA0"/>
    <w:rsid w:val="004E699E"/>
    <w:rsid w:val="004E6CD9"/>
    <w:rsid w:val="004E7209"/>
    <w:rsid w:val="004E7D43"/>
    <w:rsid w:val="004F1352"/>
    <w:rsid w:val="004F2261"/>
    <w:rsid w:val="004F299C"/>
    <w:rsid w:val="004F2C39"/>
    <w:rsid w:val="004F30CB"/>
    <w:rsid w:val="004F67CF"/>
    <w:rsid w:val="004F6DB0"/>
    <w:rsid w:val="004F75D5"/>
    <w:rsid w:val="00500388"/>
    <w:rsid w:val="00502444"/>
    <w:rsid w:val="00503EBB"/>
    <w:rsid w:val="00504915"/>
    <w:rsid w:val="00504C87"/>
    <w:rsid w:val="005061DB"/>
    <w:rsid w:val="00506707"/>
    <w:rsid w:val="005078BC"/>
    <w:rsid w:val="005103A0"/>
    <w:rsid w:val="005104A0"/>
    <w:rsid w:val="00510EF5"/>
    <w:rsid w:val="00511E6E"/>
    <w:rsid w:val="005120FC"/>
    <w:rsid w:val="005133A5"/>
    <w:rsid w:val="00515115"/>
    <w:rsid w:val="005152B1"/>
    <w:rsid w:val="005152D1"/>
    <w:rsid w:val="005153DB"/>
    <w:rsid w:val="00520F48"/>
    <w:rsid w:val="00522070"/>
    <w:rsid w:val="00524B67"/>
    <w:rsid w:val="00524C05"/>
    <w:rsid w:val="00524EC2"/>
    <w:rsid w:val="0053192E"/>
    <w:rsid w:val="00533412"/>
    <w:rsid w:val="00533A38"/>
    <w:rsid w:val="00534A89"/>
    <w:rsid w:val="0053518A"/>
    <w:rsid w:val="00535A1A"/>
    <w:rsid w:val="00535BE7"/>
    <w:rsid w:val="005364F5"/>
    <w:rsid w:val="0054315A"/>
    <w:rsid w:val="00544568"/>
    <w:rsid w:val="00544BF4"/>
    <w:rsid w:val="005454F5"/>
    <w:rsid w:val="005460A7"/>
    <w:rsid w:val="00546FFF"/>
    <w:rsid w:val="00550A63"/>
    <w:rsid w:val="00552F13"/>
    <w:rsid w:val="00552F3E"/>
    <w:rsid w:val="005542BD"/>
    <w:rsid w:val="005547F7"/>
    <w:rsid w:val="00554A31"/>
    <w:rsid w:val="005565A5"/>
    <w:rsid w:val="00556BC7"/>
    <w:rsid w:val="00556D6B"/>
    <w:rsid w:val="00557213"/>
    <w:rsid w:val="00557DA7"/>
    <w:rsid w:val="005601FF"/>
    <w:rsid w:val="0056357E"/>
    <w:rsid w:val="00563AB5"/>
    <w:rsid w:val="00563DBA"/>
    <w:rsid w:val="00564581"/>
    <w:rsid w:val="0056466B"/>
    <w:rsid w:val="005652A5"/>
    <w:rsid w:val="005653EB"/>
    <w:rsid w:val="00565D63"/>
    <w:rsid w:val="00571F5E"/>
    <w:rsid w:val="005722E3"/>
    <w:rsid w:val="00572433"/>
    <w:rsid w:val="005758AD"/>
    <w:rsid w:val="0057631F"/>
    <w:rsid w:val="00576B44"/>
    <w:rsid w:val="00580EDA"/>
    <w:rsid w:val="00581EE9"/>
    <w:rsid w:val="005832EE"/>
    <w:rsid w:val="005854D5"/>
    <w:rsid w:val="00586076"/>
    <w:rsid w:val="00586308"/>
    <w:rsid w:val="005874B5"/>
    <w:rsid w:val="005876C9"/>
    <w:rsid w:val="005904F3"/>
    <w:rsid w:val="00590D70"/>
    <w:rsid w:val="005918F6"/>
    <w:rsid w:val="0059245B"/>
    <w:rsid w:val="0059311E"/>
    <w:rsid w:val="005948CE"/>
    <w:rsid w:val="00595845"/>
    <w:rsid w:val="005962B9"/>
    <w:rsid w:val="0059634D"/>
    <w:rsid w:val="00597E53"/>
    <w:rsid w:val="00597F72"/>
    <w:rsid w:val="005A019E"/>
    <w:rsid w:val="005A04C6"/>
    <w:rsid w:val="005A1202"/>
    <w:rsid w:val="005A1612"/>
    <w:rsid w:val="005A211D"/>
    <w:rsid w:val="005A36FC"/>
    <w:rsid w:val="005A47BB"/>
    <w:rsid w:val="005A5188"/>
    <w:rsid w:val="005A5B26"/>
    <w:rsid w:val="005A7E8C"/>
    <w:rsid w:val="005B021F"/>
    <w:rsid w:val="005B0304"/>
    <w:rsid w:val="005B1A99"/>
    <w:rsid w:val="005B2B9E"/>
    <w:rsid w:val="005B2D99"/>
    <w:rsid w:val="005B4CC2"/>
    <w:rsid w:val="005B4D43"/>
    <w:rsid w:val="005B4FD6"/>
    <w:rsid w:val="005B50A2"/>
    <w:rsid w:val="005B6130"/>
    <w:rsid w:val="005B78CC"/>
    <w:rsid w:val="005C070C"/>
    <w:rsid w:val="005C0D0F"/>
    <w:rsid w:val="005C1C75"/>
    <w:rsid w:val="005C323B"/>
    <w:rsid w:val="005C3936"/>
    <w:rsid w:val="005C3AFF"/>
    <w:rsid w:val="005C3CB1"/>
    <w:rsid w:val="005C44D4"/>
    <w:rsid w:val="005C477F"/>
    <w:rsid w:val="005C52AB"/>
    <w:rsid w:val="005C6384"/>
    <w:rsid w:val="005C6DD5"/>
    <w:rsid w:val="005C7A6F"/>
    <w:rsid w:val="005D1CC0"/>
    <w:rsid w:val="005D3E61"/>
    <w:rsid w:val="005D6F06"/>
    <w:rsid w:val="005D79DA"/>
    <w:rsid w:val="005E08B7"/>
    <w:rsid w:val="005E0D22"/>
    <w:rsid w:val="005E0D57"/>
    <w:rsid w:val="005E14DB"/>
    <w:rsid w:val="005E256E"/>
    <w:rsid w:val="005E435B"/>
    <w:rsid w:val="005E5246"/>
    <w:rsid w:val="005E5EF4"/>
    <w:rsid w:val="005E63DD"/>
    <w:rsid w:val="005E6C62"/>
    <w:rsid w:val="005E73BC"/>
    <w:rsid w:val="005F0901"/>
    <w:rsid w:val="005F10B2"/>
    <w:rsid w:val="005F245F"/>
    <w:rsid w:val="005F2F7F"/>
    <w:rsid w:val="005F3D30"/>
    <w:rsid w:val="005F3EC8"/>
    <w:rsid w:val="005F496A"/>
    <w:rsid w:val="005F69E7"/>
    <w:rsid w:val="005F7B6A"/>
    <w:rsid w:val="00602E1A"/>
    <w:rsid w:val="00603FFA"/>
    <w:rsid w:val="006040A0"/>
    <w:rsid w:val="006041A8"/>
    <w:rsid w:val="00604913"/>
    <w:rsid w:val="0060522D"/>
    <w:rsid w:val="0060711E"/>
    <w:rsid w:val="00607F1E"/>
    <w:rsid w:val="006102E8"/>
    <w:rsid w:val="00610F05"/>
    <w:rsid w:val="00613F36"/>
    <w:rsid w:val="00613F47"/>
    <w:rsid w:val="00614BD7"/>
    <w:rsid w:val="0061519B"/>
    <w:rsid w:val="0061685C"/>
    <w:rsid w:val="0061772D"/>
    <w:rsid w:val="006206B4"/>
    <w:rsid w:val="00621412"/>
    <w:rsid w:val="006216BC"/>
    <w:rsid w:val="00621D5F"/>
    <w:rsid w:val="00623ECE"/>
    <w:rsid w:val="00624351"/>
    <w:rsid w:val="00624BC5"/>
    <w:rsid w:val="0062512D"/>
    <w:rsid w:val="00625AC8"/>
    <w:rsid w:val="00627667"/>
    <w:rsid w:val="00627B02"/>
    <w:rsid w:val="00627F1D"/>
    <w:rsid w:val="0063064F"/>
    <w:rsid w:val="0063141B"/>
    <w:rsid w:val="00632A9E"/>
    <w:rsid w:val="006334E6"/>
    <w:rsid w:val="0063455B"/>
    <w:rsid w:val="006348C3"/>
    <w:rsid w:val="00634E28"/>
    <w:rsid w:val="00636240"/>
    <w:rsid w:val="00636BEC"/>
    <w:rsid w:val="00637488"/>
    <w:rsid w:val="00637709"/>
    <w:rsid w:val="00640732"/>
    <w:rsid w:val="00641377"/>
    <w:rsid w:val="00642C17"/>
    <w:rsid w:val="006430D8"/>
    <w:rsid w:val="00643163"/>
    <w:rsid w:val="00643D3B"/>
    <w:rsid w:val="00644963"/>
    <w:rsid w:val="00644C09"/>
    <w:rsid w:val="00645D0C"/>
    <w:rsid w:val="00646CEB"/>
    <w:rsid w:val="006510A6"/>
    <w:rsid w:val="006516D6"/>
    <w:rsid w:val="00653576"/>
    <w:rsid w:val="006542EF"/>
    <w:rsid w:val="0065481E"/>
    <w:rsid w:val="00654E4B"/>
    <w:rsid w:val="00654E4D"/>
    <w:rsid w:val="0065668C"/>
    <w:rsid w:val="006572AF"/>
    <w:rsid w:val="0065773D"/>
    <w:rsid w:val="00660785"/>
    <w:rsid w:val="00660EDB"/>
    <w:rsid w:val="0066123B"/>
    <w:rsid w:val="00661316"/>
    <w:rsid w:val="006635EA"/>
    <w:rsid w:val="0066467D"/>
    <w:rsid w:val="00665E61"/>
    <w:rsid w:val="00666577"/>
    <w:rsid w:val="00666FA8"/>
    <w:rsid w:val="0067029C"/>
    <w:rsid w:val="006703D6"/>
    <w:rsid w:val="006707DF"/>
    <w:rsid w:val="00670A15"/>
    <w:rsid w:val="00671187"/>
    <w:rsid w:val="00672569"/>
    <w:rsid w:val="00672EE8"/>
    <w:rsid w:val="00675D9F"/>
    <w:rsid w:val="0067604B"/>
    <w:rsid w:val="0067680F"/>
    <w:rsid w:val="00677A17"/>
    <w:rsid w:val="00680781"/>
    <w:rsid w:val="00681936"/>
    <w:rsid w:val="006835A1"/>
    <w:rsid w:val="0068398D"/>
    <w:rsid w:val="00683E7A"/>
    <w:rsid w:val="00685C4C"/>
    <w:rsid w:val="00686001"/>
    <w:rsid w:val="006861E8"/>
    <w:rsid w:val="0068634C"/>
    <w:rsid w:val="00686BBD"/>
    <w:rsid w:val="00687AAD"/>
    <w:rsid w:val="0069150F"/>
    <w:rsid w:val="006929FC"/>
    <w:rsid w:val="00692D1C"/>
    <w:rsid w:val="0069781D"/>
    <w:rsid w:val="00697CA9"/>
    <w:rsid w:val="006A10B7"/>
    <w:rsid w:val="006A1394"/>
    <w:rsid w:val="006A1ECA"/>
    <w:rsid w:val="006A21C8"/>
    <w:rsid w:val="006A3563"/>
    <w:rsid w:val="006A3E84"/>
    <w:rsid w:val="006A5305"/>
    <w:rsid w:val="006A61A7"/>
    <w:rsid w:val="006A671F"/>
    <w:rsid w:val="006B095F"/>
    <w:rsid w:val="006B1116"/>
    <w:rsid w:val="006B17F5"/>
    <w:rsid w:val="006B241D"/>
    <w:rsid w:val="006B29A4"/>
    <w:rsid w:val="006B46E5"/>
    <w:rsid w:val="006B52B8"/>
    <w:rsid w:val="006B646A"/>
    <w:rsid w:val="006B690B"/>
    <w:rsid w:val="006B71A6"/>
    <w:rsid w:val="006B775C"/>
    <w:rsid w:val="006C00CF"/>
    <w:rsid w:val="006C07C5"/>
    <w:rsid w:val="006C0AF0"/>
    <w:rsid w:val="006C2062"/>
    <w:rsid w:val="006C2669"/>
    <w:rsid w:val="006C3753"/>
    <w:rsid w:val="006C3982"/>
    <w:rsid w:val="006C3F5B"/>
    <w:rsid w:val="006C4AA3"/>
    <w:rsid w:val="006C6219"/>
    <w:rsid w:val="006C6314"/>
    <w:rsid w:val="006C6E2F"/>
    <w:rsid w:val="006C7263"/>
    <w:rsid w:val="006C7349"/>
    <w:rsid w:val="006D2B7F"/>
    <w:rsid w:val="006D4997"/>
    <w:rsid w:val="006D4C91"/>
    <w:rsid w:val="006D4D34"/>
    <w:rsid w:val="006D6B4E"/>
    <w:rsid w:val="006E02AF"/>
    <w:rsid w:val="006E083C"/>
    <w:rsid w:val="006E1644"/>
    <w:rsid w:val="006E1652"/>
    <w:rsid w:val="006E1989"/>
    <w:rsid w:val="006E1AFF"/>
    <w:rsid w:val="006E1C0C"/>
    <w:rsid w:val="006E2649"/>
    <w:rsid w:val="006E2A0E"/>
    <w:rsid w:val="006E2E1E"/>
    <w:rsid w:val="006E3DA3"/>
    <w:rsid w:val="006E4366"/>
    <w:rsid w:val="006E5423"/>
    <w:rsid w:val="006E57E5"/>
    <w:rsid w:val="006E6FA3"/>
    <w:rsid w:val="006E784F"/>
    <w:rsid w:val="006E7FFA"/>
    <w:rsid w:val="006F150F"/>
    <w:rsid w:val="006F16C9"/>
    <w:rsid w:val="006F2544"/>
    <w:rsid w:val="006F28CF"/>
    <w:rsid w:val="006F36B5"/>
    <w:rsid w:val="006F3DF6"/>
    <w:rsid w:val="006F51B3"/>
    <w:rsid w:val="006F7E29"/>
    <w:rsid w:val="00700DB6"/>
    <w:rsid w:val="00704E8E"/>
    <w:rsid w:val="00704FD2"/>
    <w:rsid w:val="00705240"/>
    <w:rsid w:val="00705B1D"/>
    <w:rsid w:val="00706D44"/>
    <w:rsid w:val="0071053C"/>
    <w:rsid w:val="00710757"/>
    <w:rsid w:val="00713055"/>
    <w:rsid w:val="00714011"/>
    <w:rsid w:val="007144B2"/>
    <w:rsid w:val="00714E16"/>
    <w:rsid w:val="007154CB"/>
    <w:rsid w:val="00716110"/>
    <w:rsid w:val="00716992"/>
    <w:rsid w:val="00716B1F"/>
    <w:rsid w:val="00716E48"/>
    <w:rsid w:val="00717B76"/>
    <w:rsid w:val="00717EA2"/>
    <w:rsid w:val="007200C6"/>
    <w:rsid w:val="00720597"/>
    <w:rsid w:val="0072066F"/>
    <w:rsid w:val="00720CC9"/>
    <w:rsid w:val="00720F65"/>
    <w:rsid w:val="00721D41"/>
    <w:rsid w:val="00721EBB"/>
    <w:rsid w:val="00722224"/>
    <w:rsid w:val="007229E5"/>
    <w:rsid w:val="00725FED"/>
    <w:rsid w:val="00726B7D"/>
    <w:rsid w:val="00726C86"/>
    <w:rsid w:val="00727F46"/>
    <w:rsid w:val="00731E9C"/>
    <w:rsid w:val="00732496"/>
    <w:rsid w:val="00732606"/>
    <w:rsid w:val="00732703"/>
    <w:rsid w:val="00733553"/>
    <w:rsid w:val="007335D6"/>
    <w:rsid w:val="00733704"/>
    <w:rsid w:val="00734028"/>
    <w:rsid w:val="00734FD7"/>
    <w:rsid w:val="00735CB6"/>
    <w:rsid w:val="007404D7"/>
    <w:rsid w:val="00742059"/>
    <w:rsid w:val="0074669A"/>
    <w:rsid w:val="00747283"/>
    <w:rsid w:val="007476D3"/>
    <w:rsid w:val="00747A56"/>
    <w:rsid w:val="00747A58"/>
    <w:rsid w:val="00751908"/>
    <w:rsid w:val="00751CCE"/>
    <w:rsid w:val="00751F2D"/>
    <w:rsid w:val="0075213B"/>
    <w:rsid w:val="00752775"/>
    <w:rsid w:val="00752E71"/>
    <w:rsid w:val="007537C2"/>
    <w:rsid w:val="0075510D"/>
    <w:rsid w:val="00755B99"/>
    <w:rsid w:val="00755FE5"/>
    <w:rsid w:val="00757E61"/>
    <w:rsid w:val="0076004E"/>
    <w:rsid w:val="007601CF"/>
    <w:rsid w:val="007625AD"/>
    <w:rsid w:val="00762767"/>
    <w:rsid w:val="007628C8"/>
    <w:rsid w:val="0076300D"/>
    <w:rsid w:val="00763CD6"/>
    <w:rsid w:val="00764239"/>
    <w:rsid w:val="0076483D"/>
    <w:rsid w:val="00764E25"/>
    <w:rsid w:val="0076589F"/>
    <w:rsid w:val="0076590C"/>
    <w:rsid w:val="00767DB3"/>
    <w:rsid w:val="00767F44"/>
    <w:rsid w:val="00770248"/>
    <w:rsid w:val="007714D2"/>
    <w:rsid w:val="00771606"/>
    <w:rsid w:val="007731F3"/>
    <w:rsid w:val="00775B86"/>
    <w:rsid w:val="00776364"/>
    <w:rsid w:val="00776D45"/>
    <w:rsid w:val="00781363"/>
    <w:rsid w:val="007816D6"/>
    <w:rsid w:val="0078195C"/>
    <w:rsid w:val="00784709"/>
    <w:rsid w:val="0078481D"/>
    <w:rsid w:val="00785D74"/>
    <w:rsid w:val="00787440"/>
    <w:rsid w:val="007922D2"/>
    <w:rsid w:val="00795699"/>
    <w:rsid w:val="007956B3"/>
    <w:rsid w:val="00797177"/>
    <w:rsid w:val="00797BE2"/>
    <w:rsid w:val="00797FC4"/>
    <w:rsid w:val="007A038E"/>
    <w:rsid w:val="007A1876"/>
    <w:rsid w:val="007A1A61"/>
    <w:rsid w:val="007A1BA6"/>
    <w:rsid w:val="007A2F2E"/>
    <w:rsid w:val="007A3C9F"/>
    <w:rsid w:val="007A3DC7"/>
    <w:rsid w:val="007A42B2"/>
    <w:rsid w:val="007A4A99"/>
    <w:rsid w:val="007B05C9"/>
    <w:rsid w:val="007B0693"/>
    <w:rsid w:val="007B24EC"/>
    <w:rsid w:val="007B2740"/>
    <w:rsid w:val="007B3302"/>
    <w:rsid w:val="007B36F6"/>
    <w:rsid w:val="007B3CE7"/>
    <w:rsid w:val="007B4709"/>
    <w:rsid w:val="007B47A3"/>
    <w:rsid w:val="007B4D90"/>
    <w:rsid w:val="007B512E"/>
    <w:rsid w:val="007B64F2"/>
    <w:rsid w:val="007B7F7E"/>
    <w:rsid w:val="007C0516"/>
    <w:rsid w:val="007C0745"/>
    <w:rsid w:val="007C157F"/>
    <w:rsid w:val="007C315A"/>
    <w:rsid w:val="007C6C2A"/>
    <w:rsid w:val="007C7F54"/>
    <w:rsid w:val="007D085D"/>
    <w:rsid w:val="007D1F38"/>
    <w:rsid w:val="007D3488"/>
    <w:rsid w:val="007D4332"/>
    <w:rsid w:val="007D4537"/>
    <w:rsid w:val="007D4D80"/>
    <w:rsid w:val="007D4F4B"/>
    <w:rsid w:val="007D6CC9"/>
    <w:rsid w:val="007E0F5B"/>
    <w:rsid w:val="007E1495"/>
    <w:rsid w:val="007E3F3C"/>
    <w:rsid w:val="007E4DFD"/>
    <w:rsid w:val="007E4EDB"/>
    <w:rsid w:val="007E5E54"/>
    <w:rsid w:val="007E6F5F"/>
    <w:rsid w:val="007F0A94"/>
    <w:rsid w:val="007F1F6A"/>
    <w:rsid w:val="007F33F0"/>
    <w:rsid w:val="007F495D"/>
    <w:rsid w:val="007F6DBC"/>
    <w:rsid w:val="007F785B"/>
    <w:rsid w:val="00802454"/>
    <w:rsid w:val="0080262F"/>
    <w:rsid w:val="008027CA"/>
    <w:rsid w:val="00802E2F"/>
    <w:rsid w:val="008030E8"/>
    <w:rsid w:val="008035BE"/>
    <w:rsid w:val="0080369F"/>
    <w:rsid w:val="00803E9B"/>
    <w:rsid w:val="0080440F"/>
    <w:rsid w:val="008050A8"/>
    <w:rsid w:val="00805EC8"/>
    <w:rsid w:val="00806C3E"/>
    <w:rsid w:val="00806EC0"/>
    <w:rsid w:val="00807D93"/>
    <w:rsid w:val="0081005B"/>
    <w:rsid w:val="008100FE"/>
    <w:rsid w:val="00811548"/>
    <w:rsid w:val="00811A8C"/>
    <w:rsid w:val="008140B9"/>
    <w:rsid w:val="00815617"/>
    <w:rsid w:val="00815A75"/>
    <w:rsid w:val="00815C77"/>
    <w:rsid w:val="008162D5"/>
    <w:rsid w:val="0081654A"/>
    <w:rsid w:val="00816844"/>
    <w:rsid w:val="008172BB"/>
    <w:rsid w:val="00817860"/>
    <w:rsid w:val="0081796A"/>
    <w:rsid w:val="00820F1F"/>
    <w:rsid w:val="008226D3"/>
    <w:rsid w:val="00824576"/>
    <w:rsid w:val="00825884"/>
    <w:rsid w:val="0082689C"/>
    <w:rsid w:val="008305BE"/>
    <w:rsid w:val="00830692"/>
    <w:rsid w:val="00832E55"/>
    <w:rsid w:val="008332B9"/>
    <w:rsid w:val="008333CD"/>
    <w:rsid w:val="008338F9"/>
    <w:rsid w:val="0083425C"/>
    <w:rsid w:val="00834328"/>
    <w:rsid w:val="00835EE3"/>
    <w:rsid w:val="00843041"/>
    <w:rsid w:val="00843BB8"/>
    <w:rsid w:val="00844076"/>
    <w:rsid w:val="0084424F"/>
    <w:rsid w:val="00846D37"/>
    <w:rsid w:val="00846E49"/>
    <w:rsid w:val="00847042"/>
    <w:rsid w:val="00850540"/>
    <w:rsid w:val="00850C69"/>
    <w:rsid w:val="008511F3"/>
    <w:rsid w:val="008524CC"/>
    <w:rsid w:val="00852789"/>
    <w:rsid w:val="00853A1D"/>
    <w:rsid w:val="00855BBC"/>
    <w:rsid w:val="0085657D"/>
    <w:rsid w:val="00856D62"/>
    <w:rsid w:val="00857344"/>
    <w:rsid w:val="0086038E"/>
    <w:rsid w:val="008607ED"/>
    <w:rsid w:val="00860A19"/>
    <w:rsid w:val="00861705"/>
    <w:rsid w:val="00862410"/>
    <w:rsid w:val="00863243"/>
    <w:rsid w:val="00863BF6"/>
    <w:rsid w:val="00863E44"/>
    <w:rsid w:val="0086554C"/>
    <w:rsid w:val="00866074"/>
    <w:rsid w:val="00867416"/>
    <w:rsid w:val="00867B8B"/>
    <w:rsid w:val="00867F7E"/>
    <w:rsid w:val="00870443"/>
    <w:rsid w:val="008718DA"/>
    <w:rsid w:val="00872049"/>
    <w:rsid w:val="00872872"/>
    <w:rsid w:val="00872970"/>
    <w:rsid w:val="008750CA"/>
    <w:rsid w:val="00876734"/>
    <w:rsid w:val="00880610"/>
    <w:rsid w:val="0088159A"/>
    <w:rsid w:val="00881683"/>
    <w:rsid w:val="00882663"/>
    <w:rsid w:val="00883DD4"/>
    <w:rsid w:val="0088722E"/>
    <w:rsid w:val="008907A5"/>
    <w:rsid w:val="00892EDC"/>
    <w:rsid w:val="008946C1"/>
    <w:rsid w:val="00896076"/>
    <w:rsid w:val="008966FD"/>
    <w:rsid w:val="00896BAD"/>
    <w:rsid w:val="00896E0B"/>
    <w:rsid w:val="00897883"/>
    <w:rsid w:val="00897B9F"/>
    <w:rsid w:val="008A0824"/>
    <w:rsid w:val="008A1F70"/>
    <w:rsid w:val="008A206C"/>
    <w:rsid w:val="008A27A5"/>
    <w:rsid w:val="008A2C3B"/>
    <w:rsid w:val="008A42DE"/>
    <w:rsid w:val="008A5CE0"/>
    <w:rsid w:val="008A72AB"/>
    <w:rsid w:val="008A760E"/>
    <w:rsid w:val="008A7E64"/>
    <w:rsid w:val="008B01F1"/>
    <w:rsid w:val="008B0EFA"/>
    <w:rsid w:val="008B11E2"/>
    <w:rsid w:val="008B29AF"/>
    <w:rsid w:val="008B2A02"/>
    <w:rsid w:val="008B3185"/>
    <w:rsid w:val="008B5CA0"/>
    <w:rsid w:val="008B666B"/>
    <w:rsid w:val="008B668D"/>
    <w:rsid w:val="008B69F4"/>
    <w:rsid w:val="008B7215"/>
    <w:rsid w:val="008C19C9"/>
    <w:rsid w:val="008C2ADC"/>
    <w:rsid w:val="008C34B4"/>
    <w:rsid w:val="008C3E0F"/>
    <w:rsid w:val="008C49A5"/>
    <w:rsid w:val="008C59A0"/>
    <w:rsid w:val="008C7380"/>
    <w:rsid w:val="008C7E82"/>
    <w:rsid w:val="008D318B"/>
    <w:rsid w:val="008D397A"/>
    <w:rsid w:val="008D3D6F"/>
    <w:rsid w:val="008D42F2"/>
    <w:rsid w:val="008D51C0"/>
    <w:rsid w:val="008D7467"/>
    <w:rsid w:val="008E080B"/>
    <w:rsid w:val="008E187C"/>
    <w:rsid w:val="008E22BB"/>
    <w:rsid w:val="008E2B12"/>
    <w:rsid w:val="008E372D"/>
    <w:rsid w:val="008E37DF"/>
    <w:rsid w:val="008E3EA7"/>
    <w:rsid w:val="008E4F0F"/>
    <w:rsid w:val="008E5947"/>
    <w:rsid w:val="008E6212"/>
    <w:rsid w:val="008E6E0A"/>
    <w:rsid w:val="008E746D"/>
    <w:rsid w:val="008F0453"/>
    <w:rsid w:val="008F0609"/>
    <w:rsid w:val="008F19CF"/>
    <w:rsid w:val="008F3215"/>
    <w:rsid w:val="008F3860"/>
    <w:rsid w:val="008F3C58"/>
    <w:rsid w:val="008F674A"/>
    <w:rsid w:val="008F6C19"/>
    <w:rsid w:val="008F6CAF"/>
    <w:rsid w:val="008F7472"/>
    <w:rsid w:val="008F7713"/>
    <w:rsid w:val="00901C19"/>
    <w:rsid w:val="00902AA3"/>
    <w:rsid w:val="009030FC"/>
    <w:rsid w:val="00903601"/>
    <w:rsid w:val="00905808"/>
    <w:rsid w:val="00905ABE"/>
    <w:rsid w:val="00906403"/>
    <w:rsid w:val="00906A73"/>
    <w:rsid w:val="0091046B"/>
    <w:rsid w:val="00913988"/>
    <w:rsid w:val="00914BB5"/>
    <w:rsid w:val="009152F8"/>
    <w:rsid w:val="00915DD3"/>
    <w:rsid w:val="009204BE"/>
    <w:rsid w:val="0092072D"/>
    <w:rsid w:val="009210EF"/>
    <w:rsid w:val="00922D9A"/>
    <w:rsid w:val="009232E1"/>
    <w:rsid w:val="0092363A"/>
    <w:rsid w:val="00923653"/>
    <w:rsid w:val="009253CD"/>
    <w:rsid w:val="009276C7"/>
    <w:rsid w:val="0092792C"/>
    <w:rsid w:val="00927C1B"/>
    <w:rsid w:val="00930244"/>
    <w:rsid w:val="00931058"/>
    <w:rsid w:val="00931A7C"/>
    <w:rsid w:val="00932171"/>
    <w:rsid w:val="00932B7E"/>
    <w:rsid w:val="00932C01"/>
    <w:rsid w:val="00933C33"/>
    <w:rsid w:val="00933CA3"/>
    <w:rsid w:val="0093617B"/>
    <w:rsid w:val="0093618E"/>
    <w:rsid w:val="00936397"/>
    <w:rsid w:val="009368E3"/>
    <w:rsid w:val="00937560"/>
    <w:rsid w:val="0094002F"/>
    <w:rsid w:val="0094046F"/>
    <w:rsid w:val="00941BB5"/>
    <w:rsid w:val="00944019"/>
    <w:rsid w:val="00944113"/>
    <w:rsid w:val="009445DA"/>
    <w:rsid w:val="009451F1"/>
    <w:rsid w:val="00945D21"/>
    <w:rsid w:val="00945FBA"/>
    <w:rsid w:val="009469EB"/>
    <w:rsid w:val="00946CCC"/>
    <w:rsid w:val="00947937"/>
    <w:rsid w:val="009479E6"/>
    <w:rsid w:val="0095003C"/>
    <w:rsid w:val="00950ABF"/>
    <w:rsid w:val="009530BD"/>
    <w:rsid w:val="00953C29"/>
    <w:rsid w:val="00956163"/>
    <w:rsid w:val="00956865"/>
    <w:rsid w:val="00956F9B"/>
    <w:rsid w:val="00957F59"/>
    <w:rsid w:val="00960467"/>
    <w:rsid w:val="00960638"/>
    <w:rsid w:val="00960BDF"/>
    <w:rsid w:val="009614CA"/>
    <w:rsid w:val="009618B5"/>
    <w:rsid w:val="00961EC7"/>
    <w:rsid w:val="009623AC"/>
    <w:rsid w:val="00962A3B"/>
    <w:rsid w:val="00965359"/>
    <w:rsid w:val="00965983"/>
    <w:rsid w:val="00966D4F"/>
    <w:rsid w:val="00967164"/>
    <w:rsid w:val="009704D3"/>
    <w:rsid w:val="0097104E"/>
    <w:rsid w:val="00972037"/>
    <w:rsid w:val="009721C9"/>
    <w:rsid w:val="009741AB"/>
    <w:rsid w:val="00974D0D"/>
    <w:rsid w:val="0097500F"/>
    <w:rsid w:val="0097715A"/>
    <w:rsid w:val="00977E82"/>
    <w:rsid w:val="00980213"/>
    <w:rsid w:val="009816E0"/>
    <w:rsid w:val="009851DE"/>
    <w:rsid w:val="0098588B"/>
    <w:rsid w:val="0098680C"/>
    <w:rsid w:val="00987588"/>
    <w:rsid w:val="00987955"/>
    <w:rsid w:val="009919F1"/>
    <w:rsid w:val="00992FEF"/>
    <w:rsid w:val="009932E5"/>
    <w:rsid w:val="00993E6A"/>
    <w:rsid w:val="00995518"/>
    <w:rsid w:val="00997F89"/>
    <w:rsid w:val="009A071C"/>
    <w:rsid w:val="009A116E"/>
    <w:rsid w:val="009A1A41"/>
    <w:rsid w:val="009A286D"/>
    <w:rsid w:val="009A28E2"/>
    <w:rsid w:val="009A2CBC"/>
    <w:rsid w:val="009A77BF"/>
    <w:rsid w:val="009B0172"/>
    <w:rsid w:val="009B3D9B"/>
    <w:rsid w:val="009B4D6B"/>
    <w:rsid w:val="009B579C"/>
    <w:rsid w:val="009B5913"/>
    <w:rsid w:val="009B6112"/>
    <w:rsid w:val="009B6332"/>
    <w:rsid w:val="009B66C5"/>
    <w:rsid w:val="009B76E8"/>
    <w:rsid w:val="009C1019"/>
    <w:rsid w:val="009C2B86"/>
    <w:rsid w:val="009C2C1D"/>
    <w:rsid w:val="009C5D07"/>
    <w:rsid w:val="009C6A37"/>
    <w:rsid w:val="009D05A2"/>
    <w:rsid w:val="009D0A18"/>
    <w:rsid w:val="009D0F69"/>
    <w:rsid w:val="009D0F8D"/>
    <w:rsid w:val="009D174F"/>
    <w:rsid w:val="009D32F1"/>
    <w:rsid w:val="009D3C42"/>
    <w:rsid w:val="009D3E3E"/>
    <w:rsid w:val="009D447A"/>
    <w:rsid w:val="009D4EB6"/>
    <w:rsid w:val="009D5EEB"/>
    <w:rsid w:val="009D6155"/>
    <w:rsid w:val="009D651C"/>
    <w:rsid w:val="009D73D4"/>
    <w:rsid w:val="009D74FA"/>
    <w:rsid w:val="009E01D6"/>
    <w:rsid w:val="009E0760"/>
    <w:rsid w:val="009E093A"/>
    <w:rsid w:val="009E192E"/>
    <w:rsid w:val="009E3A7D"/>
    <w:rsid w:val="009E3DDE"/>
    <w:rsid w:val="009E3F65"/>
    <w:rsid w:val="009E5083"/>
    <w:rsid w:val="009E511C"/>
    <w:rsid w:val="009E53E4"/>
    <w:rsid w:val="009E5780"/>
    <w:rsid w:val="009E5B42"/>
    <w:rsid w:val="009E5BCA"/>
    <w:rsid w:val="009E5E3F"/>
    <w:rsid w:val="009E6192"/>
    <w:rsid w:val="009E7022"/>
    <w:rsid w:val="009F09D6"/>
    <w:rsid w:val="009F1238"/>
    <w:rsid w:val="009F2B67"/>
    <w:rsid w:val="009F33CD"/>
    <w:rsid w:val="009F5171"/>
    <w:rsid w:val="009F67C1"/>
    <w:rsid w:val="00A00011"/>
    <w:rsid w:val="00A01783"/>
    <w:rsid w:val="00A02451"/>
    <w:rsid w:val="00A02898"/>
    <w:rsid w:val="00A02D96"/>
    <w:rsid w:val="00A032B7"/>
    <w:rsid w:val="00A03989"/>
    <w:rsid w:val="00A04907"/>
    <w:rsid w:val="00A04A27"/>
    <w:rsid w:val="00A056DE"/>
    <w:rsid w:val="00A05F42"/>
    <w:rsid w:val="00A063B7"/>
    <w:rsid w:val="00A07C78"/>
    <w:rsid w:val="00A1076D"/>
    <w:rsid w:val="00A1158C"/>
    <w:rsid w:val="00A11FB2"/>
    <w:rsid w:val="00A1338E"/>
    <w:rsid w:val="00A1489F"/>
    <w:rsid w:val="00A14C5E"/>
    <w:rsid w:val="00A1596A"/>
    <w:rsid w:val="00A205CC"/>
    <w:rsid w:val="00A20C73"/>
    <w:rsid w:val="00A210C2"/>
    <w:rsid w:val="00A2116A"/>
    <w:rsid w:val="00A2123B"/>
    <w:rsid w:val="00A21602"/>
    <w:rsid w:val="00A218FE"/>
    <w:rsid w:val="00A221F8"/>
    <w:rsid w:val="00A26448"/>
    <w:rsid w:val="00A26A0B"/>
    <w:rsid w:val="00A302D3"/>
    <w:rsid w:val="00A30F62"/>
    <w:rsid w:val="00A31227"/>
    <w:rsid w:val="00A31418"/>
    <w:rsid w:val="00A31A6F"/>
    <w:rsid w:val="00A32BF4"/>
    <w:rsid w:val="00A32F57"/>
    <w:rsid w:val="00A345DB"/>
    <w:rsid w:val="00A34AEF"/>
    <w:rsid w:val="00A356DE"/>
    <w:rsid w:val="00A35F84"/>
    <w:rsid w:val="00A35FD9"/>
    <w:rsid w:val="00A3624C"/>
    <w:rsid w:val="00A4020C"/>
    <w:rsid w:val="00A40CB2"/>
    <w:rsid w:val="00A40E6B"/>
    <w:rsid w:val="00A41074"/>
    <w:rsid w:val="00A41559"/>
    <w:rsid w:val="00A41A0A"/>
    <w:rsid w:val="00A4349E"/>
    <w:rsid w:val="00A446DA"/>
    <w:rsid w:val="00A447E6"/>
    <w:rsid w:val="00A449EF"/>
    <w:rsid w:val="00A44E10"/>
    <w:rsid w:val="00A45AA6"/>
    <w:rsid w:val="00A46514"/>
    <w:rsid w:val="00A4763B"/>
    <w:rsid w:val="00A5038D"/>
    <w:rsid w:val="00A528A3"/>
    <w:rsid w:val="00A53148"/>
    <w:rsid w:val="00A533A8"/>
    <w:rsid w:val="00A542B2"/>
    <w:rsid w:val="00A5551F"/>
    <w:rsid w:val="00A56C48"/>
    <w:rsid w:val="00A56D35"/>
    <w:rsid w:val="00A56E55"/>
    <w:rsid w:val="00A56F56"/>
    <w:rsid w:val="00A61230"/>
    <w:rsid w:val="00A63E3C"/>
    <w:rsid w:val="00A64B6D"/>
    <w:rsid w:val="00A665F4"/>
    <w:rsid w:val="00A70162"/>
    <w:rsid w:val="00A7032E"/>
    <w:rsid w:val="00A74661"/>
    <w:rsid w:val="00A74CC1"/>
    <w:rsid w:val="00A75E1F"/>
    <w:rsid w:val="00A76738"/>
    <w:rsid w:val="00A76A66"/>
    <w:rsid w:val="00A804FE"/>
    <w:rsid w:val="00A8144A"/>
    <w:rsid w:val="00A81731"/>
    <w:rsid w:val="00A81A8C"/>
    <w:rsid w:val="00A8200C"/>
    <w:rsid w:val="00A82327"/>
    <w:rsid w:val="00A8290B"/>
    <w:rsid w:val="00A8544D"/>
    <w:rsid w:val="00A858DE"/>
    <w:rsid w:val="00A87510"/>
    <w:rsid w:val="00A922BA"/>
    <w:rsid w:val="00A923B7"/>
    <w:rsid w:val="00A92511"/>
    <w:rsid w:val="00A9272E"/>
    <w:rsid w:val="00A93CE0"/>
    <w:rsid w:val="00A94F98"/>
    <w:rsid w:val="00A957F4"/>
    <w:rsid w:val="00A95B32"/>
    <w:rsid w:val="00A9668A"/>
    <w:rsid w:val="00A97006"/>
    <w:rsid w:val="00A97049"/>
    <w:rsid w:val="00AA0F5D"/>
    <w:rsid w:val="00AA1171"/>
    <w:rsid w:val="00AA1852"/>
    <w:rsid w:val="00AA24C6"/>
    <w:rsid w:val="00AA2E18"/>
    <w:rsid w:val="00AB02B9"/>
    <w:rsid w:val="00AB0300"/>
    <w:rsid w:val="00AB0667"/>
    <w:rsid w:val="00AB1666"/>
    <w:rsid w:val="00AB2493"/>
    <w:rsid w:val="00AB2AF4"/>
    <w:rsid w:val="00AB2B4B"/>
    <w:rsid w:val="00AB2B66"/>
    <w:rsid w:val="00AB313E"/>
    <w:rsid w:val="00AB3195"/>
    <w:rsid w:val="00AB32A9"/>
    <w:rsid w:val="00AB3A29"/>
    <w:rsid w:val="00AB54D9"/>
    <w:rsid w:val="00AB678C"/>
    <w:rsid w:val="00AC0E6D"/>
    <w:rsid w:val="00AC111E"/>
    <w:rsid w:val="00AC11F4"/>
    <w:rsid w:val="00AC1697"/>
    <w:rsid w:val="00AC196C"/>
    <w:rsid w:val="00AC1F4C"/>
    <w:rsid w:val="00AC3C49"/>
    <w:rsid w:val="00AC42D9"/>
    <w:rsid w:val="00AC4B3C"/>
    <w:rsid w:val="00AC4F9B"/>
    <w:rsid w:val="00AD10D6"/>
    <w:rsid w:val="00AD11CD"/>
    <w:rsid w:val="00AD2182"/>
    <w:rsid w:val="00AD482C"/>
    <w:rsid w:val="00AD680E"/>
    <w:rsid w:val="00AE04EE"/>
    <w:rsid w:val="00AE2727"/>
    <w:rsid w:val="00AE3016"/>
    <w:rsid w:val="00AE42F8"/>
    <w:rsid w:val="00AE5274"/>
    <w:rsid w:val="00AE53CE"/>
    <w:rsid w:val="00AE574B"/>
    <w:rsid w:val="00AE57EF"/>
    <w:rsid w:val="00AE5DA2"/>
    <w:rsid w:val="00AE73F2"/>
    <w:rsid w:val="00AE756B"/>
    <w:rsid w:val="00AF0A2B"/>
    <w:rsid w:val="00AF0EC8"/>
    <w:rsid w:val="00AF11C6"/>
    <w:rsid w:val="00AF1ECC"/>
    <w:rsid w:val="00AF253C"/>
    <w:rsid w:val="00AF2551"/>
    <w:rsid w:val="00AF3087"/>
    <w:rsid w:val="00AF61CF"/>
    <w:rsid w:val="00AF6325"/>
    <w:rsid w:val="00AF6E21"/>
    <w:rsid w:val="00B01B28"/>
    <w:rsid w:val="00B034C9"/>
    <w:rsid w:val="00B036A1"/>
    <w:rsid w:val="00B04C61"/>
    <w:rsid w:val="00B051DB"/>
    <w:rsid w:val="00B05D56"/>
    <w:rsid w:val="00B0621F"/>
    <w:rsid w:val="00B07075"/>
    <w:rsid w:val="00B078C9"/>
    <w:rsid w:val="00B10757"/>
    <w:rsid w:val="00B119CC"/>
    <w:rsid w:val="00B1415F"/>
    <w:rsid w:val="00B15BD4"/>
    <w:rsid w:val="00B16A6C"/>
    <w:rsid w:val="00B16C44"/>
    <w:rsid w:val="00B17EEB"/>
    <w:rsid w:val="00B205D5"/>
    <w:rsid w:val="00B21729"/>
    <w:rsid w:val="00B2193A"/>
    <w:rsid w:val="00B2268E"/>
    <w:rsid w:val="00B22C6E"/>
    <w:rsid w:val="00B23245"/>
    <w:rsid w:val="00B232E6"/>
    <w:rsid w:val="00B240B1"/>
    <w:rsid w:val="00B24332"/>
    <w:rsid w:val="00B252EE"/>
    <w:rsid w:val="00B25932"/>
    <w:rsid w:val="00B2599D"/>
    <w:rsid w:val="00B26871"/>
    <w:rsid w:val="00B26BA4"/>
    <w:rsid w:val="00B26E76"/>
    <w:rsid w:val="00B2745E"/>
    <w:rsid w:val="00B30931"/>
    <w:rsid w:val="00B30CD2"/>
    <w:rsid w:val="00B30D2B"/>
    <w:rsid w:val="00B30D7A"/>
    <w:rsid w:val="00B310D5"/>
    <w:rsid w:val="00B31ACF"/>
    <w:rsid w:val="00B33670"/>
    <w:rsid w:val="00B33D1C"/>
    <w:rsid w:val="00B346E8"/>
    <w:rsid w:val="00B34B51"/>
    <w:rsid w:val="00B34C44"/>
    <w:rsid w:val="00B3611C"/>
    <w:rsid w:val="00B36176"/>
    <w:rsid w:val="00B371BF"/>
    <w:rsid w:val="00B37958"/>
    <w:rsid w:val="00B40956"/>
    <w:rsid w:val="00B43384"/>
    <w:rsid w:val="00B438E6"/>
    <w:rsid w:val="00B4472D"/>
    <w:rsid w:val="00B44859"/>
    <w:rsid w:val="00B44A47"/>
    <w:rsid w:val="00B44E1F"/>
    <w:rsid w:val="00B45875"/>
    <w:rsid w:val="00B459E9"/>
    <w:rsid w:val="00B46304"/>
    <w:rsid w:val="00B47C90"/>
    <w:rsid w:val="00B51C9F"/>
    <w:rsid w:val="00B5279C"/>
    <w:rsid w:val="00B53687"/>
    <w:rsid w:val="00B5487E"/>
    <w:rsid w:val="00B54AA7"/>
    <w:rsid w:val="00B55BD1"/>
    <w:rsid w:val="00B60E04"/>
    <w:rsid w:val="00B60EB0"/>
    <w:rsid w:val="00B61EC8"/>
    <w:rsid w:val="00B62050"/>
    <w:rsid w:val="00B63774"/>
    <w:rsid w:val="00B63783"/>
    <w:rsid w:val="00B67601"/>
    <w:rsid w:val="00B67BA0"/>
    <w:rsid w:val="00B67BAC"/>
    <w:rsid w:val="00B67FF3"/>
    <w:rsid w:val="00B71359"/>
    <w:rsid w:val="00B72CE2"/>
    <w:rsid w:val="00B72FF6"/>
    <w:rsid w:val="00B7600E"/>
    <w:rsid w:val="00B76993"/>
    <w:rsid w:val="00B769E3"/>
    <w:rsid w:val="00B76B22"/>
    <w:rsid w:val="00B774D1"/>
    <w:rsid w:val="00B77657"/>
    <w:rsid w:val="00B77883"/>
    <w:rsid w:val="00B81254"/>
    <w:rsid w:val="00B81BE7"/>
    <w:rsid w:val="00B81F5B"/>
    <w:rsid w:val="00B83CE5"/>
    <w:rsid w:val="00B84152"/>
    <w:rsid w:val="00B8485C"/>
    <w:rsid w:val="00B85F32"/>
    <w:rsid w:val="00B85FF5"/>
    <w:rsid w:val="00B860C3"/>
    <w:rsid w:val="00B860F4"/>
    <w:rsid w:val="00B86247"/>
    <w:rsid w:val="00B8650A"/>
    <w:rsid w:val="00B86956"/>
    <w:rsid w:val="00B94712"/>
    <w:rsid w:val="00B9538D"/>
    <w:rsid w:val="00B96FAD"/>
    <w:rsid w:val="00BA0691"/>
    <w:rsid w:val="00BA11FD"/>
    <w:rsid w:val="00BA13F5"/>
    <w:rsid w:val="00BA356F"/>
    <w:rsid w:val="00BA387D"/>
    <w:rsid w:val="00BA3D91"/>
    <w:rsid w:val="00BA4165"/>
    <w:rsid w:val="00BA7693"/>
    <w:rsid w:val="00BB10C4"/>
    <w:rsid w:val="00BB2545"/>
    <w:rsid w:val="00BB441C"/>
    <w:rsid w:val="00BB50F5"/>
    <w:rsid w:val="00BB642C"/>
    <w:rsid w:val="00BB6C62"/>
    <w:rsid w:val="00BB700F"/>
    <w:rsid w:val="00BB7072"/>
    <w:rsid w:val="00BC31E7"/>
    <w:rsid w:val="00BC352C"/>
    <w:rsid w:val="00BC35B5"/>
    <w:rsid w:val="00BC380B"/>
    <w:rsid w:val="00BC3B1B"/>
    <w:rsid w:val="00BC531C"/>
    <w:rsid w:val="00BC5483"/>
    <w:rsid w:val="00BC58A7"/>
    <w:rsid w:val="00BC73CF"/>
    <w:rsid w:val="00BD008C"/>
    <w:rsid w:val="00BD574B"/>
    <w:rsid w:val="00BD5B29"/>
    <w:rsid w:val="00BD5C56"/>
    <w:rsid w:val="00BD6860"/>
    <w:rsid w:val="00BD7A75"/>
    <w:rsid w:val="00BD7B5F"/>
    <w:rsid w:val="00BD7BAF"/>
    <w:rsid w:val="00BE0875"/>
    <w:rsid w:val="00BE117F"/>
    <w:rsid w:val="00BE1826"/>
    <w:rsid w:val="00BE1B8F"/>
    <w:rsid w:val="00BE2694"/>
    <w:rsid w:val="00BE31B3"/>
    <w:rsid w:val="00BE3957"/>
    <w:rsid w:val="00BE39A6"/>
    <w:rsid w:val="00BE3BBB"/>
    <w:rsid w:val="00BE434B"/>
    <w:rsid w:val="00BE4868"/>
    <w:rsid w:val="00BE541F"/>
    <w:rsid w:val="00BE6765"/>
    <w:rsid w:val="00BE6B00"/>
    <w:rsid w:val="00BE6FBA"/>
    <w:rsid w:val="00BE749F"/>
    <w:rsid w:val="00BE7B45"/>
    <w:rsid w:val="00BE7F11"/>
    <w:rsid w:val="00BF06EE"/>
    <w:rsid w:val="00BF0ABA"/>
    <w:rsid w:val="00BF2979"/>
    <w:rsid w:val="00BF2F72"/>
    <w:rsid w:val="00BF405A"/>
    <w:rsid w:val="00BF633D"/>
    <w:rsid w:val="00BF6A3D"/>
    <w:rsid w:val="00BF6C5C"/>
    <w:rsid w:val="00C0036C"/>
    <w:rsid w:val="00C003A0"/>
    <w:rsid w:val="00C003AE"/>
    <w:rsid w:val="00C00617"/>
    <w:rsid w:val="00C02876"/>
    <w:rsid w:val="00C0295C"/>
    <w:rsid w:val="00C04A7F"/>
    <w:rsid w:val="00C07690"/>
    <w:rsid w:val="00C07C8F"/>
    <w:rsid w:val="00C10A4F"/>
    <w:rsid w:val="00C10C78"/>
    <w:rsid w:val="00C13548"/>
    <w:rsid w:val="00C146A6"/>
    <w:rsid w:val="00C14D28"/>
    <w:rsid w:val="00C15AB9"/>
    <w:rsid w:val="00C16EBA"/>
    <w:rsid w:val="00C17115"/>
    <w:rsid w:val="00C177C0"/>
    <w:rsid w:val="00C177D2"/>
    <w:rsid w:val="00C1797C"/>
    <w:rsid w:val="00C211F1"/>
    <w:rsid w:val="00C21271"/>
    <w:rsid w:val="00C222B8"/>
    <w:rsid w:val="00C23256"/>
    <w:rsid w:val="00C2412C"/>
    <w:rsid w:val="00C24402"/>
    <w:rsid w:val="00C27C94"/>
    <w:rsid w:val="00C302A9"/>
    <w:rsid w:val="00C306E3"/>
    <w:rsid w:val="00C3106F"/>
    <w:rsid w:val="00C314FD"/>
    <w:rsid w:val="00C346F7"/>
    <w:rsid w:val="00C3482F"/>
    <w:rsid w:val="00C34A80"/>
    <w:rsid w:val="00C35343"/>
    <w:rsid w:val="00C3582B"/>
    <w:rsid w:val="00C359FF"/>
    <w:rsid w:val="00C35EB0"/>
    <w:rsid w:val="00C36020"/>
    <w:rsid w:val="00C36390"/>
    <w:rsid w:val="00C36B9E"/>
    <w:rsid w:val="00C376FB"/>
    <w:rsid w:val="00C40249"/>
    <w:rsid w:val="00C40690"/>
    <w:rsid w:val="00C40FCA"/>
    <w:rsid w:val="00C4113F"/>
    <w:rsid w:val="00C41209"/>
    <w:rsid w:val="00C430B3"/>
    <w:rsid w:val="00C4354A"/>
    <w:rsid w:val="00C439AF"/>
    <w:rsid w:val="00C439B6"/>
    <w:rsid w:val="00C44A12"/>
    <w:rsid w:val="00C4504E"/>
    <w:rsid w:val="00C453ED"/>
    <w:rsid w:val="00C45874"/>
    <w:rsid w:val="00C469D3"/>
    <w:rsid w:val="00C51D75"/>
    <w:rsid w:val="00C53F08"/>
    <w:rsid w:val="00C54E25"/>
    <w:rsid w:val="00C5502C"/>
    <w:rsid w:val="00C55109"/>
    <w:rsid w:val="00C6047E"/>
    <w:rsid w:val="00C60D4C"/>
    <w:rsid w:val="00C6119E"/>
    <w:rsid w:val="00C62854"/>
    <w:rsid w:val="00C63C09"/>
    <w:rsid w:val="00C655AC"/>
    <w:rsid w:val="00C6670F"/>
    <w:rsid w:val="00C66C8F"/>
    <w:rsid w:val="00C67409"/>
    <w:rsid w:val="00C70B93"/>
    <w:rsid w:val="00C70E94"/>
    <w:rsid w:val="00C71A54"/>
    <w:rsid w:val="00C722D9"/>
    <w:rsid w:val="00C743B1"/>
    <w:rsid w:val="00C7564A"/>
    <w:rsid w:val="00C760FC"/>
    <w:rsid w:val="00C762ED"/>
    <w:rsid w:val="00C77C39"/>
    <w:rsid w:val="00C80939"/>
    <w:rsid w:val="00C809F1"/>
    <w:rsid w:val="00C816B6"/>
    <w:rsid w:val="00C81790"/>
    <w:rsid w:val="00C81D5C"/>
    <w:rsid w:val="00C81DA1"/>
    <w:rsid w:val="00C82BC1"/>
    <w:rsid w:val="00C86CAD"/>
    <w:rsid w:val="00C90796"/>
    <w:rsid w:val="00C91271"/>
    <w:rsid w:val="00C91AC5"/>
    <w:rsid w:val="00C93C13"/>
    <w:rsid w:val="00C93C1E"/>
    <w:rsid w:val="00C9501E"/>
    <w:rsid w:val="00C953CF"/>
    <w:rsid w:val="00C963B6"/>
    <w:rsid w:val="00C963E5"/>
    <w:rsid w:val="00C97968"/>
    <w:rsid w:val="00CA09F1"/>
    <w:rsid w:val="00CA1A48"/>
    <w:rsid w:val="00CA22C1"/>
    <w:rsid w:val="00CA27F4"/>
    <w:rsid w:val="00CA3928"/>
    <w:rsid w:val="00CA4257"/>
    <w:rsid w:val="00CA4677"/>
    <w:rsid w:val="00CA5321"/>
    <w:rsid w:val="00CA5B43"/>
    <w:rsid w:val="00CB174D"/>
    <w:rsid w:val="00CB3280"/>
    <w:rsid w:val="00CB3597"/>
    <w:rsid w:val="00CB7263"/>
    <w:rsid w:val="00CB743A"/>
    <w:rsid w:val="00CC0D56"/>
    <w:rsid w:val="00CC2B5C"/>
    <w:rsid w:val="00CC469E"/>
    <w:rsid w:val="00CC5734"/>
    <w:rsid w:val="00CD33DA"/>
    <w:rsid w:val="00CD4092"/>
    <w:rsid w:val="00CD50A5"/>
    <w:rsid w:val="00CD72FC"/>
    <w:rsid w:val="00CD76C1"/>
    <w:rsid w:val="00CD7771"/>
    <w:rsid w:val="00CE00FC"/>
    <w:rsid w:val="00CE0ACD"/>
    <w:rsid w:val="00CE1611"/>
    <w:rsid w:val="00CE33AA"/>
    <w:rsid w:val="00CE3A0D"/>
    <w:rsid w:val="00CE3F0D"/>
    <w:rsid w:val="00CE402C"/>
    <w:rsid w:val="00CE4ACB"/>
    <w:rsid w:val="00CE7289"/>
    <w:rsid w:val="00CE73F7"/>
    <w:rsid w:val="00CF0B69"/>
    <w:rsid w:val="00CF4898"/>
    <w:rsid w:val="00CF48B8"/>
    <w:rsid w:val="00CF52A4"/>
    <w:rsid w:val="00CF64DF"/>
    <w:rsid w:val="00CF6CDF"/>
    <w:rsid w:val="00CF6E85"/>
    <w:rsid w:val="00CF7AB2"/>
    <w:rsid w:val="00D004AA"/>
    <w:rsid w:val="00D0058B"/>
    <w:rsid w:val="00D00BF1"/>
    <w:rsid w:val="00D00C38"/>
    <w:rsid w:val="00D01E6C"/>
    <w:rsid w:val="00D03446"/>
    <w:rsid w:val="00D0525E"/>
    <w:rsid w:val="00D06771"/>
    <w:rsid w:val="00D07484"/>
    <w:rsid w:val="00D07CD7"/>
    <w:rsid w:val="00D11E94"/>
    <w:rsid w:val="00D123FD"/>
    <w:rsid w:val="00D1252E"/>
    <w:rsid w:val="00D13901"/>
    <w:rsid w:val="00D155EF"/>
    <w:rsid w:val="00D22F7A"/>
    <w:rsid w:val="00D24589"/>
    <w:rsid w:val="00D24DAF"/>
    <w:rsid w:val="00D26900"/>
    <w:rsid w:val="00D26CBE"/>
    <w:rsid w:val="00D27478"/>
    <w:rsid w:val="00D301B1"/>
    <w:rsid w:val="00D30739"/>
    <w:rsid w:val="00D3160A"/>
    <w:rsid w:val="00D3289A"/>
    <w:rsid w:val="00D34DAF"/>
    <w:rsid w:val="00D350C5"/>
    <w:rsid w:val="00D35698"/>
    <w:rsid w:val="00D36BE5"/>
    <w:rsid w:val="00D373FC"/>
    <w:rsid w:val="00D41158"/>
    <w:rsid w:val="00D41672"/>
    <w:rsid w:val="00D42D4C"/>
    <w:rsid w:val="00D4357B"/>
    <w:rsid w:val="00D458CD"/>
    <w:rsid w:val="00D4748F"/>
    <w:rsid w:val="00D50227"/>
    <w:rsid w:val="00D52FFC"/>
    <w:rsid w:val="00D53F1A"/>
    <w:rsid w:val="00D54122"/>
    <w:rsid w:val="00D54AAA"/>
    <w:rsid w:val="00D554CA"/>
    <w:rsid w:val="00D559FC"/>
    <w:rsid w:val="00D56782"/>
    <w:rsid w:val="00D567A9"/>
    <w:rsid w:val="00D57007"/>
    <w:rsid w:val="00D57336"/>
    <w:rsid w:val="00D574A0"/>
    <w:rsid w:val="00D574E5"/>
    <w:rsid w:val="00D600EC"/>
    <w:rsid w:val="00D613DD"/>
    <w:rsid w:val="00D6195B"/>
    <w:rsid w:val="00D625AC"/>
    <w:rsid w:val="00D66318"/>
    <w:rsid w:val="00D66901"/>
    <w:rsid w:val="00D6742E"/>
    <w:rsid w:val="00D70021"/>
    <w:rsid w:val="00D704FD"/>
    <w:rsid w:val="00D71A31"/>
    <w:rsid w:val="00D72313"/>
    <w:rsid w:val="00D73F97"/>
    <w:rsid w:val="00D76C09"/>
    <w:rsid w:val="00D77C4C"/>
    <w:rsid w:val="00D77FA7"/>
    <w:rsid w:val="00D80121"/>
    <w:rsid w:val="00D805C8"/>
    <w:rsid w:val="00D8184F"/>
    <w:rsid w:val="00D820BD"/>
    <w:rsid w:val="00D823A4"/>
    <w:rsid w:val="00D8292B"/>
    <w:rsid w:val="00D83F83"/>
    <w:rsid w:val="00D84D12"/>
    <w:rsid w:val="00D84F3C"/>
    <w:rsid w:val="00D87851"/>
    <w:rsid w:val="00D90DE6"/>
    <w:rsid w:val="00D9171C"/>
    <w:rsid w:val="00D946EB"/>
    <w:rsid w:val="00D9529C"/>
    <w:rsid w:val="00D96E9C"/>
    <w:rsid w:val="00DA0166"/>
    <w:rsid w:val="00DA0304"/>
    <w:rsid w:val="00DA06D1"/>
    <w:rsid w:val="00DA12D6"/>
    <w:rsid w:val="00DA1434"/>
    <w:rsid w:val="00DA1695"/>
    <w:rsid w:val="00DA47CF"/>
    <w:rsid w:val="00DA6091"/>
    <w:rsid w:val="00DA6D1B"/>
    <w:rsid w:val="00DB01DA"/>
    <w:rsid w:val="00DB0AC5"/>
    <w:rsid w:val="00DB0DC3"/>
    <w:rsid w:val="00DB2492"/>
    <w:rsid w:val="00DB4298"/>
    <w:rsid w:val="00DB56FC"/>
    <w:rsid w:val="00DB5DCF"/>
    <w:rsid w:val="00DC0ADE"/>
    <w:rsid w:val="00DC2DC2"/>
    <w:rsid w:val="00DC43C1"/>
    <w:rsid w:val="00DC4430"/>
    <w:rsid w:val="00DC6023"/>
    <w:rsid w:val="00DD045D"/>
    <w:rsid w:val="00DD067E"/>
    <w:rsid w:val="00DD242F"/>
    <w:rsid w:val="00DD31D2"/>
    <w:rsid w:val="00DD32B2"/>
    <w:rsid w:val="00DD33E8"/>
    <w:rsid w:val="00DD387F"/>
    <w:rsid w:val="00DD39AC"/>
    <w:rsid w:val="00DD39E1"/>
    <w:rsid w:val="00DD4E4A"/>
    <w:rsid w:val="00DD4FFA"/>
    <w:rsid w:val="00DD5B13"/>
    <w:rsid w:val="00DD6544"/>
    <w:rsid w:val="00DE0174"/>
    <w:rsid w:val="00DE0D80"/>
    <w:rsid w:val="00DE0E62"/>
    <w:rsid w:val="00DE1AEF"/>
    <w:rsid w:val="00DE233C"/>
    <w:rsid w:val="00DE35C1"/>
    <w:rsid w:val="00DE553E"/>
    <w:rsid w:val="00DE5D74"/>
    <w:rsid w:val="00DE5E87"/>
    <w:rsid w:val="00DE671F"/>
    <w:rsid w:val="00DE708B"/>
    <w:rsid w:val="00DF0ACC"/>
    <w:rsid w:val="00DF0C1F"/>
    <w:rsid w:val="00DF15FA"/>
    <w:rsid w:val="00DF23AB"/>
    <w:rsid w:val="00DF3294"/>
    <w:rsid w:val="00DF3FC8"/>
    <w:rsid w:val="00DF4202"/>
    <w:rsid w:val="00DF54B6"/>
    <w:rsid w:val="00DF55E5"/>
    <w:rsid w:val="00DF63C0"/>
    <w:rsid w:val="00DF71F9"/>
    <w:rsid w:val="00E00176"/>
    <w:rsid w:val="00E00900"/>
    <w:rsid w:val="00E00CFD"/>
    <w:rsid w:val="00E0114A"/>
    <w:rsid w:val="00E01FA9"/>
    <w:rsid w:val="00E023DE"/>
    <w:rsid w:val="00E035B0"/>
    <w:rsid w:val="00E03684"/>
    <w:rsid w:val="00E050D2"/>
    <w:rsid w:val="00E05ABC"/>
    <w:rsid w:val="00E07DA4"/>
    <w:rsid w:val="00E12095"/>
    <w:rsid w:val="00E1254A"/>
    <w:rsid w:val="00E1351E"/>
    <w:rsid w:val="00E1374D"/>
    <w:rsid w:val="00E14374"/>
    <w:rsid w:val="00E153EF"/>
    <w:rsid w:val="00E1572B"/>
    <w:rsid w:val="00E1682F"/>
    <w:rsid w:val="00E17C98"/>
    <w:rsid w:val="00E20ADA"/>
    <w:rsid w:val="00E237C1"/>
    <w:rsid w:val="00E23CBB"/>
    <w:rsid w:val="00E25EE7"/>
    <w:rsid w:val="00E27790"/>
    <w:rsid w:val="00E2787A"/>
    <w:rsid w:val="00E3027F"/>
    <w:rsid w:val="00E30FE1"/>
    <w:rsid w:val="00E3326E"/>
    <w:rsid w:val="00E33971"/>
    <w:rsid w:val="00E33EE5"/>
    <w:rsid w:val="00E34CE0"/>
    <w:rsid w:val="00E34F30"/>
    <w:rsid w:val="00E35145"/>
    <w:rsid w:val="00E37C9F"/>
    <w:rsid w:val="00E401CA"/>
    <w:rsid w:val="00E40441"/>
    <w:rsid w:val="00E429AA"/>
    <w:rsid w:val="00E42AF9"/>
    <w:rsid w:val="00E45167"/>
    <w:rsid w:val="00E45A12"/>
    <w:rsid w:val="00E465D7"/>
    <w:rsid w:val="00E46746"/>
    <w:rsid w:val="00E473C2"/>
    <w:rsid w:val="00E504C6"/>
    <w:rsid w:val="00E50551"/>
    <w:rsid w:val="00E51A27"/>
    <w:rsid w:val="00E537CF"/>
    <w:rsid w:val="00E5389A"/>
    <w:rsid w:val="00E54CA9"/>
    <w:rsid w:val="00E55110"/>
    <w:rsid w:val="00E56210"/>
    <w:rsid w:val="00E567DA"/>
    <w:rsid w:val="00E56C51"/>
    <w:rsid w:val="00E56FD3"/>
    <w:rsid w:val="00E60BE9"/>
    <w:rsid w:val="00E60C49"/>
    <w:rsid w:val="00E61A8A"/>
    <w:rsid w:val="00E62B40"/>
    <w:rsid w:val="00E63486"/>
    <w:rsid w:val="00E70EB4"/>
    <w:rsid w:val="00E7150E"/>
    <w:rsid w:val="00E71B36"/>
    <w:rsid w:val="00E71D2A"/>
    <w:rsid w:val="00E72B10"/>
    <w:rsid w:val="00E740E6"/>
    <w:rsid w:val="00E745C6"/>
    <w:rsid w:val="00E74FCC"/>
    <w:rsid w:val="00E75463"/>
    <w:rsid w:val="00E75E73"/>
    <w:rsid w:val="00E7773F"/>
    <w:rsid w:val="00E77CA9"/>
    <w:rsid w:val="00E801B6"/>
    <w:rsid w:val="00E80FF8"/>
    <w:rsid w:val="00E85858"/>
    <w:rsid w:val="00E85AC4"/>
    <w:rsid w:val="00E85C96"/>
    <w:rsid w:val="00E86119"/>
    <w:rsid w:val="00E9177C"/>
    <w:rsid w:val="00E92265"/>
    <w:rsid w:val="00E925E8"/>
    <w:rsid w:val="00E929E0"/>
    <w:rsid w:val="00E92E70"/>
    <w:rsid w:val="00E95A90"/>
    <w:rsid w:val="00E965DD"/>
    <w:rsid w:val="00E96FEF"/>
    <w:rsid w:val="00E9719B"/>
    <w:rsid w:val="00E9795D"/>
    <w:rsid w:val="00E97A86"/>
    <w:rsid w:val="00EA13FF"/>
    <w:rsid w:val="00EA23CD"/>
    <w:rsid w:val="00EA26C1"/>
    <w:rsid w:val="00EA2E65"/>
    <w:rsid w:val="00EA3374"/>
    <w:rsid w:val="00EA3B07"/>
    <w:rsid w:val="00EA4490"/>
    <w:rsid w:val="00EA4ADB"/>
    <w:rsid w:val="00EA5940"/>
    <w:rsid w:val="00EA5F1A"/>
    <w:rsid w:val="00EA6CF7"/>
    <w:rsid w:val="00EA75A2"/>
    <w:rsid w:val="00EB0310"/>
    <w:rsid w:val="00EB17C8"/>
    <w:rsid w:val="00EB4E30"/>
    <w:rsid w:val="00EB4E6C"/>
    <w:rsid w:val="00EB4EE0"/>
    <w:rsid w:val="00EB559E"/>
    <w:rsid w:val="00EB62F0"/>
    <w:rsid w:val="00EB6839"/>
    <w:rsid w:val="00EB7D2F"/>
    <w:rsid w:val="00EC0552"/>
    <w:rsid w:val="00EC0829"/>
    <w:rsid w:val="00EC103F"/>
    <w:rsid w:val="00EC12B4"/>
    <w:rsid w:val="00EC157C"/>
    <w:rsid w:val="00EC2793"/>
    <w:rsid w:val="00EC327B"/>
    <w:rsid w:val="00EC5B95"/>
    <w:rsid w:val="00EC62D0"/>
    <w:rsid w:val="00EC630D"/>
    <w:rsid w:val="00EC7820"/>
    <w:rsid w:val="00ED06FA"/>
    <w:rsid w:val="00ED08B7"/>
    <w:rsid w:val="00ED0F04"/>
    <w:rsid w:val="00ED0FA4"/>
    <w:rsid w:val="00ED1761"/>
    <w:rsid w:val="00ED350D"/>
    <w:rsid w:val="00ED35D0"/>
    <w:rsid w:val="00ED3DF9"/>
    <w:rsid w:val="00ED3DFD"/>
    <w:rsid w:val="00ED60E2"/>
    <w:rsid w:val="00ED637F"/>
    <w:rsid w:val="00EE03FB"/>
    <w:rsid w:val="00EE0C60"/>
    <w:rsid w:val="00EE13C2"/>
    <w:rsid w:val="00EE21BE"/>
    <w:rsid w:val="00EE2486"/>
    <w:rsid w:val="00EE2750"/>
    <w:rsid w:val="00EE3704"/>
    <w:rsid w:val="00EE3CF8"/>
    <w:rsid w:val="00EE40A6"/>
    <w:rsid w:val="00EE4BFA"/>
    <w:rsid w:val="00EE4EC3"/>
    <w:rsid w:val="00EE5D79"/>
    <w:rsid w:val="00EE5E42"/>
    <w:rsid w:val="00EE616D"/>
    <w:rsid w:val="00EE63EF"/>
    <w:rsid w:val="00EE7890"/>
    <w:rsid w:val="00EE799E"/>
    <w:rsid w:val="00EE7FA6"/>
    <w:rsid w:val="00EF0194"/>
    <w:rsid w:val="00EF19AD"/>
    <w:rsid w:val="00EF32DA"/>
    <w:rsid w:val="00EF3897"/>
    <w:rsid w:val="00EF62A5"/>
    <w:rsid w:val="00EF6917"/>
    <w:rsid w:val="00EF6946"/>
    <w:rsid w:val="00EF702D"/>
    <w:rsid w:val="00EF7C62"/>
    <w:rsid w:val="00EF7D69"/>
    <w:rsid w:val="00F0024A"/>
    <w:rsid w:val="00F002E3"/>
    <w:rsid w:val="00F022F7"/>
    <w:rsid w:val="00F03657"/>
    <w:rsid w:val="00F03DB4"/>
    <w:rsid w:val="00F04CA0"/>
    <w:rsid w:val="00F05110"/>
    <w:rsid w:val="00F05ED2"/>
    <w:rsid w:val="00F06B5A"/>
    <w:rsid w:val="00F06CC9"/>
    <w:rsid w:val="00F070D7"/>
    <w:rsid w:val="00F071C3"/>
    <w:rsid w:val="00F10AB3"/>
    <w:rsid w:val="00F10ADC"/>
    <w:rsid w:val="00F10B33"/>
    <w:rsid w:val="00F1122C"/>
    <w:rsid w:val="00F113BA"/>
    <w:rsid w:val="00F11793"/>
    <w:rsid w:val="00F123FF"/>
    <w:rsid w:val="00F13062"/>
    <w:rsid w:val="00F13559"/>
    <w:rsid w:val="00F14DA6"/>
    <w:rsid w:val="00F15060"/>
    <w:rsid w:val="00F15228"/>
    <w:rsid w:val="00F153FE"/>
    <w:rsid w:val="00F15D60"/>
    <w:rsid w:val="00F1647E"/>
    <w:rsid w:val="00F16574"/>
    <w:rsid w:val="00F172A8"/>
    <w:rsid w:val="00F2035D"/>
    <w:rsid w:val="00F21507"/>
    <w:rsid w:val="00F226AD"/>
    <w:rsid w:val="00F23833"/>
    <w:rsid w:val="00F23BF1"/>
    <w:rsid w:val="00F25407"/>
    <w:rsid w:val="00F25953"/>
    <w:rsid w:val="00F26201"/>
    <w:rsid w:val="00F26C2E"/>
    <w:rsid w:val="00F26FE5"/>
    <w:rsid w:val="00F305E3"/>
    <w:rsid w:val="00F30B29"/>
    <w:rsid w:val="00F33226"/>
    <w:rsid w:val="00F33DD5"/>
    <w:rsid w:val="00F340FC"/>
    <w:rsid w:val="00F34A25"/>
    <w:rsid w:val="00F34D72"/>
    <w:rsid w:val="00F35401"/>
    <w:rsid w:val="00F35EAA"/>
    <w:rsid w:val="00F37478"/>
    <w:rsid w:val="00F37A9A"/>
    <w:rsid w:val="00F37B14"/>
    <w:rsid w:val="00F40B41"/>
    <w:rsid w:val="00F424D2"/>
    <w:rsid w:val="00F42E7A"/>
    <w:rsid w:val="00F4378B"/>
    <w:rsid w:val="00F43A96"/>
    <w:rsid w:val="00F44752"/>
    <w:rsid w:val="00F44A4C"/>
    <w:rsid w:val="00F45231"/>
    <w:rsid w:val="00F45B1F"/>
    <w:rsid w:val="00F46098"/>
    <w:rsid w:val="00F46817"/>
    <w:rsid w:val="00F470D0"/>
    <w:rsid w:val="00F510F3"/>
    <w:rsid w:val="00F512D2"/>
    <w:rsid w:val="00F514C5"/>
    <w:rsid w:val="00F539BA"/>
    <w:rsid w:val="00F5523A"/>
    <w:rsid w:val="00F55E71"/>
    <w:rsid w:val="00F57D51"/>
    <w:rsid w:val="00F60BB8"/>
    <w:rsid w:val="00F60F64"/>
    <w:rsid w:val="00F615D1"/>
    <w:rsid w:val="00F62689"/>
    <w:rsid w:val="00F6436A"/>
    <w:rsid w:val="00F6502A"/>
    <w:rsid w:val="00F70292"/>
    <w:rsid w:val="00F71360"/>
    <w:rsid w:val="00F736C0"/>
    <w:rsid w:val="00F74809"/>
    <w:rsid w:val="00F75A96"/>
    <w:rsid w:val="00F75FB1"/>
    <w:rsid w:val="00F77A65"/>
    <w:rsid w:val="00F77B49"/>
    <w:rsid w:val="00F81A64"/>
    <w:rsid w:val="00F81B23"/>
    <w:rsid w:val="00F8251C"/>
    <w:rsid w:val="00F82D20"/>
    <w:rsid w:val="00F82FC5"/>
    <w:rsid w:val="00F830A8"/>
    <w:rsid w:val="00F83781"/>
    <w:rsid w:val="00F854F4"/>
    <w:rsid w:val="00F85EE8"/>
    <w:rsid w:val="00F872BE"/>
    <w:rsid w:val="00F87FD1"/>
    <w:rsid w:val="00F90D06"/>
    <w:rsid w:val="00F90D52"/>
    <w:rsid w:val="00F91564"/>
    <w:rsid w:val="00F91F74"/>
    <w:rsid w:val="00F93045"/>
    <w:rsid w:val="00F934F3"/>
    <w:rsid w:val="00F93BD2"/>
    <w:rsid w:val="00F94613"/>
    <w:rsid w:val="00F971F4"/>
    <w:rsid w:val="00FA1C85"/>
    <w:rsid w:val="00FA241F"/>
    <w:rsid w:val="00FA28DB"/>
    <w:rsid w:val="00FA4729"/>
    <w:rsid w:val="00FA5D91"/>
    <w:rsid w:val="00FB1448"/>
    <w:rsid w:val="00FB17FB"/>
    <w:rsid w:val="00FB227A"/>
    <w:rsid w:val="00FB3183"/>
    <w:rsid w:val="00FB4B72"/>
    <w:rsid w:val="00FB639A"/>
    <w:rsid w:val="00FC02AE"/>
    <w:rsid w:val="00FC0D04"/>
    <w:rsid w:val="00FC0E13"/>
    <w:rsid w:val="00FC0E79"/>
    <w:rsid w:val="00FC1673"/>
    <w:rsid w:val="00FC1FC6"/>
    <w:rsid w:val="00FC287C"/>
    <w:rsid w:val="00FC3BD6"/>
    <w:rsid w:val="00FC43FE"/>
    <w:rsid w:val="00FC44D6"/>
    <w:rsid w:val="00FC453A"/>
    <w:rsid w:val="00FC5630"/>
    <w:rsid w:val="00FC7496"/>
    <w:rsid w:val="00FC7AAD"/>
    <w:rsid w:val="00FC7DB7"/>
    <w:rsid w:val="00FD14F5"/>
    <w:rsid w:val="00FD1963"/>
    <w:rsid w:val="00FD2567"/>
    <w:rsid w:val="00FD39FA"/>
    <w:rsid w:val="00FD439F"/>
    <w:rsid w:val="00FD5219"/>
    <w:rsid w:val="00FD58E3"/>
    <w:rsid w:val="00FD74CD"/>
    <w:rsid w:val="00FD7A2B"/>
    <w:rsid w:val="00FE058F"/>
    <w:rsid w:val="00FE182D"/>
    <w:rsid w:val="00FE1892"/>
    <w:rsid w:val="00FE19D4"/>
    <w:rsid w:val="00FE1BC0"/>
    <w:rsid w:val="00FE2678"/>
    <w:rsid w:val="00FE28A5"/>
    <w:rsid w:val="00FE2E5C"/>
    <w:rsid w:val="00FE46E7"/>
    <w:rsid w:val="00FF0DB3"/>
    <w:rsid w:val="00FF235A"/>
    <w:rsid w:val="00FF298F"/>
    <w:rsid w:val="135B5E8C"/>
    <w:rsid w:val="1E6C38BC"/>
    <w:rsid w:val="274B5709"/>
    <w:rsid w:val="2EFB2B86"/>
    <w:rsid w:val="4C955993"/>
    <w:rsid w:val="68996D90"/>
    <w:rsid w:val="7A0B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11E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A19"/>
    <w:pPr>
      <w:keepNext/>
      <w:jc w:val="center"/>
      <w:outlineLvl w:val="0"/>
    </w:pPr>
    <w:rPr>
      <w:rFonts w:ascii="宋体" w:cs="宋体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10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1019"/>
    <w:rPr>
      <w:rFonts w:cs="Times New Roman"/>
      <w:b/>
      <w:bCs/>
      <w:kern w:val="2"/>
      <w:sz w:val="32"/>
      <w:szCs w:val="32"/>
    </w:rPr>
  </w:style>
  <w:style w:type="character" w:styleId="Hyperlink">
    <w:name w:val="Hyperlink"/>
    <w:basedOn w:val="DefaultParagraphFont"/>
    <w:uiPriority w:val="99"/>
    <w:rsid w:val="00181A1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81A1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81A19"/>
    <w:rPr>
      <w:rFonts w:cs="Times New Roman"/>
      <w:sz w:val="21"/>
      <w:szCs w:val="21"/>
    </w:rPr>
  </w:style>
  <w:style w:type="character" w:customStyle="1" w:styleId="tpccontent">
    <w:name w:val="tpc_content"/>
    <w:basedOn w:val="DefaultParagraphFont"/>
    <w:uiPriority w:val="99"/>
    <w:rsid w:val="00181A19"/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sid w:val="00181A19"/>
    <w:rPr>
      <w:rFonts w:eastAsia="宋体"/>
      <w:kern w:val="2"/>
      <w:sz w:val="18"/>
      <w:lang w:val="en-US" w:eastAsia="zh-CN"/>
    </w:rPr>
  </w:style>
  <w:style w:type="character" w:customStyle="1" w:styleId="FooterChar">
    <w:name w:val="Footer Char"/>
    <w:link w:val="Footer"/>
    <w:uiPriority w:val="99"/>
    <w:locked/>
    <w:rsid w:val="00181A19"/>
    <w:rPr>
      <w:rFonts w:eastAsia="宋体"/>
      <w:kern w:val="2"/>
      <w:sz w:val="18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181A1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81A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181A1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181A19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BodyText3">
    <w:name w:val="Body Text 3"/>
    <w:basedOn w:val="Normal"/>
    <w:link w:val="BodyText3Char"/>
    <w:uiPriority w:val="99"/>
    <w:rsid w:val="00181A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81A19"/>
    <w:pPr>
      <w:ind w:firstLine="645"/>
    </w:pPr>
    <w:rPr>
      <w:rFonts w:eastAsia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181A19"/>
    <w:pPr>
      <w:jc w:val="center"/>
    </w:pPr>
    <w:rPr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C07"/>
    <w:rPr>
      <w:rFonts w:cs="Times New Roman"/>
      <w:b/>
      <w:bCs/>
      <w:kern w:val="2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1A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181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81A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8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cs="Times New Roman"/>
      <w:sz w:val="18"/>
      <w:szCs w:val="18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181A19"/>
    <w:rPr>
      <w:sz w:val="32"/>
      <w:szCs w:val="32"/>
    </w:rPr>
  </w:style>
  <w:style w:type="paragraph" w:customStyle="1" w:styleId="1">
    <w:name w:val="列出段落1"/>
    <w:basedOn w:val="Normal"/>
    <w:uiPriority w:val="99"/>
    <w:rsid w:val="00181A19"/>
    <w:pPr>
      <w:ind w:firstLineChars="200" w:firstLine="420"/>
    </w:pPr>
    <w:rPr>
      <w:rFonts w:ascii="Calibri" w:hAnsi="Calibri" w:cs="Calibri"/>
    </w:rPr>
  </w:style>
  <w:style w:type="paragraph" w:customStyle="1" w:styleId="p15">
    <w:name w:val="p15"/>
    <w:basedOn w:val="Normal"/>
    <w:uiPriority w:val="99"/>
    <w:rsid w:val="00181A19"/>
    <w:pPr>
      <w:widowControl/>
    </w:pPr>
    <w:rPr>
      <w:rFonts w:ascii="宋体" w:hAnsi="宋体" w:cs="宋体"/>
      <w:kern w:val="0"/>
    </w:rPr>
  </w:style>
  <w:style w:type="paragraph" w:customStyle="1" w:styleId="Style3">
    <w:name w:val="_Style 3"/>
    <w:basedOn w:val="Normal"/>
    <w:uiPriority w:val="99"/>
    <w:rsid w:val="00181A19"/>
  </w:style>
  <w:style w:type="paragraph" w:customStyle="1" w:styleId="CharCharChar">
    <w:name w:val="Char Char Char"/>
    <w:basedOn w:val="Normal"/>
    <w:uiPriority w:val="99"/>
    <w:semiHidden/>
    <w:rsid w:val="00181A19"/>
  </w:style>
  <w:style w:type="paragraph" w:customStyle="1" w:styleId="WW-">
    <w:name w:val="WW-普通文字"/>
    <w:basedOn w:val="Normal"/>
    <w:uiPriority w:val="99"/>
    <w:rsid w:val="00181A19"/>
    <w:pPr>
      <w:suppressAutoHyphens/>
      <w:overflowPunct w:val="0"/>
    </w:pPr>
    <w:rPr>
      <w:rFonts w:ascii="宋体" w:hAnsi="宋体" w:cs="宋体"/>
      <w:kern w:val="1"/>
      <w:lang w:eastAsia="ar-SA"/>
    </w:rPr>
  </w:style>
  <w:style w:type="paragraph" w:customStyle="1" w:styleId="DefaultParagraphCharCharCharChar">
    <w:name w:val="Default Paragraph Char Char Char Char"/>
    <w:basedOn w:val="Normal"/>
    <w:next w:val="Normal"/>
    <w:uiPriority w:val="99"/>
    <w:rsid w:val="00181A19"/>
    <w:pPr>
      <w:widowControl/>
      <w:spacing w:line="360" w:lineRule="auto"/>
      <w:jc w:val="left"/>
    </w:pPr>
    <w:rPr>
      <w:kern w:val="0"/>
      <w:lang w:eastAsia="en-US"/>
    </w:rPr>
  </w:style>
  <w:style w:type="paragraph" w:customStyle="1" w:styleId="Char6CharCharChar">
    <w:name w:val="Char6 Char Char Char"/>
    <w:basedOn w:val="Normal"/>
    <w:next w:val="Normal"/>
    <w:uiPriority w:val="99"/>
    <w:rsid w:val="00181A19"/>
    <w:pPr>
      <w:widowControl/>
      <w:spacing w:line="360" w:lineRule="auto"/>
      <w:jc w:val="left"/>
    </w:pPr>
    <w:rPr>
      <w:kern w:val="0"/>
      <w:lang w:eastAsia="en-US"/>
    </w:rPr>
  </w:style>
  <w:style w:type="paragraph" w:customStyle="1" w:styleId="Char">
    <w:name w:val="Char"/>
    <w:basedOn w:val="Normal"/>
    <w:uiPriority w:val="99"/>
    <w:rsid w:val="00181A19"/>
    <w:rPr>
      <w:rFonts w:ascii="Tahoma" w:hAnsi="Tahoma" w:cs="Tahoma"/>
      <w:sz w:val="24"/>
      <w:szCs w:val="24"/>
    </w:rPr>
  </w:style>
  <w:style w:type="paragraph" w:customStyle="1" w:styleId="p0">
    <w:name w:val="p0"/>
    <w:basedOn w:val="Normal"/>
    <w:uiPriority w:val="99"/>
    <w:rsid w:val="00181A19"/>
    <w:pPr>
      <w:widowControl/>
    </w:pPr>
    <w:rPr>
      <w:kern w:val="0"/>
    </w:rPr>
  </w:style>
  <w:style w:type="paragraph" w:customStyle="1" w:styleId="Char1">
    <w:name w:val="Char1"/>
    <w:basedOn w:val="Normal"/>
    <w:uiPriority w:val="99"/>
    <w:rsid w:val="00181A19"/>
    <w:pPr>
      <w:spacing w:line="360" w:lineRule="auto"/>
    </w:pPr>
    <w:rPr>
      <w:rFonts w:ascii="仿宋_GB2312" w:cs="仿宋_GB2312"/>
      <w:b/>
      <w:bCs/>
    </w:rPr>
  </w:style>
  <w:style w:type="paragraph" w:customStyle="1" w:styleId="15">
    <w:name w:val="15"/>
    <w:basedOn w:val="Normal"/>
    <w:uiPriority w:val="99"/>
    <w:rsid w:val="00181A19"/>
    <w:pPr>
      <w:widowControl/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Char6CharCharChar1">
    <w:name w:val="Char6 Char Char Char1"/>
    <w:basedOn w:val="Normal"/>
    <w:next w:val="Normal"/>
    <w:uiPriority w:val="99"/>
    <w:rsid w:val="00181A19"/>
    <w:pPr>
      <w:widowControl/>
      <w:spacing w:line="360" w:lineRule="auto"/>
      <w:jc w:val="left"/>
    </w:pPr>
    <w:rPr>
      <w:kern w:val="0"/>
      <w:lang w:eastAsia="en-US"/>
    </w:rPr>
  </w:style>
  <w:style w:type="paragraph" w:customStyle="1" w:styleId="CharCharCharChar">
    <w:name w:val="Char Char Char Char"/>
    <w:basedOn w:val="Normal"/>
    <w:uiPriority w:val="99"/>
    <w:rsid w:val="00181A19"/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99"/>
    <w:rsid w:val="00181A1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8</Pages>
  <Words>194</Words>
  <Characters>1108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word文档</dc:title>
  <dc:subject/>
  <dc:creator>微软用户</dc:creator>
  <cp:keywords/>
  <dc:description/>
  <cp:lastModifiedBy>微软用户</cp:lastModifiedBy>
  <cp:revision>22</cp:revision>
  <cp:lastPrinted>2020-04-08T10:18:00Z</cp:lastPrinted>
  <dcterms:created xsi:type="dcterms:W3CDTF">2020-04-08T07:25:00Z</dcterms:created>
  <dcterms:modified xsi:type="dcterms:W3CDTF">2020-04-14T03:06:00Z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