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省社科界优秀青年社科人才推荐表</w:t>
      </w:r>
    </w:p>
    <w:tbl>
      <w:tblPr>
        <w:tblStyle w:val="4"/>
        <w:tblW w:w="847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20"/>
        <w:gridCol w:w="735"/>
        <w:gridCol w:w="480"/>
        <w:gridCol w:w="775"/>
        <w:gridCol w:w="510"/>
        <w:gridCol w:w="386"/>
        <w:gridCol w:w="789"/>
        <w:gridCol w:w="651"/>
        <w:gridCol w:w="35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48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775" w:type="dxa"/>
            <w:tcBorders>
              <w:left w:val="nil"/>
              <w:bottom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322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170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??" w:hAnsi="??" w:eastAsia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322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170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??" w:hAnsi="??" w:eastAsia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3220" w:type="dxa"/>
            <w:gridSpan w:val="5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117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1701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??" w:hAnsi="??" w:eastAsia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7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研究方向</w:t>
            </w:r>
          </w:p>
        </w:tc>
        <w:tc>
          <w:tcPr>
            <w:tcW w:w="3220" w:type="dxa"/>
            <w:gridSpan w:val="5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省级学术和技术带头人及后备人选情况</w:t>
            </w:r>
          </w:p>
        </w:tc>
        <w:tc>
          <w:tcPr>
            <w:tcW w:w="7104" w:type="dxa"/>
            <w:gridSpan w:val="10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通讯地址、邮编</w:t>
            </w:r>
          </w:p>
        </w:tc>
        <w:tc>
          <w:tcPr>
            <w:tcW w:w="6384" w:type="dxa"/>
            <w:gridSpan w:val="9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学习和</w:t>
            </w:r>
          </w:p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工作简历</w:t>
            </w:r>
          </w:p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ascii="??" w:hAnsi="??" w:eastAsia="Times New Roman" w:cs="Times New Roman"/>
              </w:rPr>
              <w:t>(</w:t>
            </w:r>
            <w:r>
              <w:rPr>
                <w:rFonts w:hint="eastAsia" w:ascii="宋体" w:hAnsi="宋体" w:cs="宋体"/>
              </w:rPr>
              <w:t>本科以来</w:t>
            </w:r>
            <w:r>
              <w:rPr>
                <w:rFonts w:ascii="??" w:hAnsi="??" w:eastAsia="Times New Roman" w:cs="Times New Roman"/>
              </w:rPr>
              <w:t>)</w:t>
            </w:r>
          </w:p>
        </w:tc>
        <w:tc>
          <w:tcPr>
            <w:tcW w:w="7104" w:type="dxa"/>
            <w:gridSpan w:val="10"/>
            <w:tcBorders>
              <w:left w:val="nil"/>
            </w:tcBorders>
          </w:tcPr>
          <w:p>
            <w:pPr>
              <w:rPr>
                <w:rFonts w:ascii="??" w:hAnsi="??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代表性学术成果（刊物发表、专著出版和项目主持等）</w:t>
            </w:r>
          </w:p>
        </w:tc>
        <w:tc>
          <w:tcPr>
            <w:tcW w:w="7104" w:type="dxa"/>
            <w:gridSpan w:val="10"/>
            <w:tcBorders>
              <w:left w:val="nil"/>
            </w:tcBorders>
          </w:tcPr>
          <w:p>
            <w:pPr>
              <w:rPr>
                <w:rFonts w:ascii="??" w:hAnsi="??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省部级以上获奖和获得肯定性批示情况</w:t>
            </w:r>
          </w:p>
        </w:tc>
        <w:tc>
          <w:tcPr>
            <w:tcW w:w="7104" w:type="dxa"/>
            <w:gridSpan w:val="10"/>
            <w:tcBorders>
              <w:left w:val="nil"/>
            </w:tcBorders>
          </w:tcPr>
          <w:p>
            <w:pPr>
              <w:rPr>
                <w:rFonts w:ascii="??" w:hAnsi="??" w:eastAsia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推荐理由</w:t>
            </w:r>
          </w:p>
        </w:tc>
        <w:tc>
          <w:tcPr>
            <w:tcW w:w="7104" w:type="dxa"/>
            <w:gridSpan w:val="10"/>
            <w:tcBorders>
              <w:left w:val="nil"/>
            </w:tcBorders>
          </w:tcPr>
          <w:p>
            <w:pPr>
              <w:rPr>
                <w:rFonts w:ascii="??" w:hAnsi="??" w:eastAsia="Times New Roman" w:cs="Times New Roman"/>
              </w:rPr>
            </w:pPr>
          </w:p>
          <w:p>
            <w:pPr>
              <w:rPr>
                <w:rFonts w:ascii="??" w:hAnsi="??" w:eastAsia="Times New Roman" w:cs="Times New Roman"/>
              </w:rPr>
            </w:pPr>
          </w:p>
          <w:p>
            <w:pPr>
              <w:rPr>
                <w:rFonts w:ascii="??" w:hAnsi="??" w:eastAsia="Times New Roman" w:cs="Times New Roman"/>
              </w:rPr>
            </w:pPr>
            <w:r>
              <w:rPr>
                <w:rFonts w:ascii="??" w:hAnsi="??" w:eastAsia="Times New Roman" w:cs="Times New Roman"/>
              </w:rPr>
              <w:t xml:space="preserve">                                                    </w:t>
            </w:r>
          </w:p>
          <w:p>
            <w:pPr>
              <w:rPr>
                <w:rFonts w:ascii="??" w:hAnsi="??" w:eastAsia="Times New Roman" w:cs="Times New Roman"/>
              </w:rPr>
            </w:pPr>
            <w:r>
              <w:rPr>
                <w:rFonts w:ascii="??" w:hAnsi="??" w:eastAsia="Times New Roman" w:cs="Times New Roma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推荐单位意见</w:t>
            </w:r>
          </w:p>
        </w:tc>
        <w:tc>
          <w:tcPr>
            <w:tcW w:w="3606" w:type="dxa"/>
            <w:gridSpan w:val="6"/>
            <w:tcBorders>
              <w:left w:val="nil"/>
            </w:tcBorders>
          </w:tcPr>
          <w:p>
            <w:pPr>
              <w:rPr>
                <w:rFonts w:ascii="??" w:hAnsi="??" w:eastAsia="Times New Roman" w:cs="Times New Roman"/>
              </w:rPr>
            </w:pPr>
          </w:p>
          <w:p>
            <w:pPr>
              <w:rPr>
                <w:rFonts w:ascii="??" w:hAnsi="??" w:eastAsia="Times New Roman" w:cs="Times New Roman"/>
              </w:rPr>
            </w:pPr>
          </w:p>
          <w:p>
            <w:pPr>
              <w:rPr>
                <w:rFonts w:ascii="??" w:hAnsi="??" w:eastAsia="Times New Roman" w:cs="Times New Roman"/>
              </w:rPr>
            </w:pPr>
          </w:p>
          <w:p>
            <w:pPr>
              <w:rPr>
                <w:rFonts w:ascii="??" w:hAnsi="??" w:eastAsia="Times New Roman" w:cs="Times New Roman"/>
              </w:rPr>
            </w:pPr>
            <w:r>
              <w:rPr>
                <w:rFonts w:ascii="??" w:hAnsi="??" w:eastAsia="Times New Roman" w:cs="Times New Roman"/>
              </w:rPr>
              <w:t xml:space="preserve">                   </w:t>
            </w:r>
            <w:r>
              <w:rPr>
                <w:rFonts w:hint="eastAsia" w:ascii="宋体" w:hAnsi="宋体" w:cs="宋体"/>
              </w:rPr>
              <w:t>（公</w:t>
            </w:r>
            <w:r>
              <w:rPr>
                <w:rFonts w:ascii="??" w:hAnsi="??" w:eastAsia="Times New Roman" w:cs="Times New Roman"/>
              </w:rPr>
              <w:t xml:space="preserve"> </w:t>
            </w:r>
            <w:r>
              <w:rPr>
                <w:rFonts w:hint="eastAsia" w:ascii="宋体" w:hAnsi="宋体" w:cs="宋体"/>
              </w:rPr>
              <w:t>章）</w:t>
            </w:r>
          </w:p>
        </w:tc>
        <w:tc>
          <w:tcPr>
            <w:tcW w:w="144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省社科联</w:t>
            </w:r>
          </w:p>
          <w:p>
            <w:pPr>
              <w:jc w:val="center"/>
              <w:rPr>
                <w:rFonts w:ascii="??" w:hAnsi="??" w:eastAsia="Times New Roman" w:cs="Times New Roman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2058" w:type="dxa"/>
            <w:gridSpan w:val="2"/>
            <w:tcBorders>
              <w:left w:val="nil"/>
            </w:tcBorders>
          </w:tcPr>
          <w:p>
            <w:pPr>
              <w:rPr>
                <w:rFonts w:ascii="??" w:hAnsi="??" w:eastAsia="Times New Roman" w:cs="Times New Roman"/>
              </w:rPr>
            </w:pPr>
          </w:p>
        </w:tc>
      </w:tr>
    </w:tbl>
    <w:p>
      <w:pPr>
        <w:rPr>
          <w:rFonts w:cs="Times New Roman"/>
          <w:b/>
          <w:bCs/>
          <w:sz w:val="44"/>
          <w:szCs w:val="4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>
      <w:pPr>
        <w:rPr>
          <w:rFonts w:cs="Times New Roma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Fonts w:cs="Times New Roman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documentProtection w:enforcement="0"/>
  <w:defaultTabStop w:val="420"/>
  <w:doNotHyphenateCaps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RiMDU1MzVmNmU1MzYwODMzODdhODBiNzQxOWIifQ=="/>
  </w:docVars>
  <w:rsids>
    <w:rsidRoot w:val="00F32033"/>
    <w:rsid w:val="00031AC7"/>
    <w:rsid w:val="001915AD"/>
    <w:rsid w:val="002C6871"/>
    <w:rsid w:val="002E263E"/>
    <w:rsid w:val="00440894"/>
    <w:rsid w:val="006C52B4"/>
    <w:rsid w:val="00830BB3"/>
    <w:rsid w:val="009A0FFD"/>
    <w:rsid w:val="00C57FB4"/>
    <w:rsid w:val="00D8525D"/>
    <w:rsid w:val="00E55722"/>
    <w:rsid w:val="00F32033"/>
    <w:rsid w:val="00FE62B9"/>
    <w:rsid w:val="03335F96"/>
    <w:rsid w:val="0CFA7300"/>
    <w:rsid w:val="0F6B71A2"/>
    <w:rsid w:val="180F5354"/>
    <w:rsid w:val="19D028DF"/>
    <w:rsid w:val="1B6D453E"/>
    <w:rsid w:val="25F95ECF"/>
    <w:rsid w:val="28C82761"/>
    <w:rsid w:val="293DC3A6"/>
    <w:rsid w:val="2DFB468D"/>
    <w:rsid w:val="328164DC"/>
    <w:rsid w:val="33BBC4CE"/>
    <w:rsid w:val="371A1F3C"/>
    <w:rsid w:val="38A00504"/>
    <w:rsid w:val="3AF5A569"/>
    <w:rsid w:val="481937E7"/>
    <w:rsid w:val="48DC5089"/>
    <w:rsid w:val="4AE25FF6"/>
    <w:rsid w:val="4F56B0B2"/>
    <w:rsid w:val="4F7EA779"/>
    <w:rsid w:val="521F5897"/>
    <w:rsid w:val="52E8025B"/>
    <w:rsid w:val="556DAEFC"/>
    <w:rsid w:val="5CAD42FF"/>
    <w:rsid w:val="60CD15A8"/>
    <w:rsid w:val="6CFC4A7B"/>
    <w:rsid w:val="6FEFAC3F"/>
    <w:rsid w:val="6FEFFA80"/>
    <w:rsid w:val="73BDFDC5"/>
    <w:rsid w:val="75FF834C"/>
    <w:rsid w:val="779B30F4"/>
    <w:rsid w:val="77FE6720"/>
    <w:rsid w:val="7B8603F1"/>
    <w:rsid w:val="7BBFEDA8"/>
    <w:rsid w:val="7D3DD793"/>
    <w:rsid w:val="7DAFAD03"/>
    <w:rsid w:val="7DD7DD73"/>
    <w:rsid w:val="7E1579CC"/>
    <w:rsid w:val="7E2AFD54"/>
    <w:rsid w:val="7EBD27BC"/>
    <w:rsid w:val="7F372A6B"/>
    <w:rsid w:val="7F6E3CC5"/>
    <w:rsid w:val="7FFE3AAA"/>
    <w:rsid w:val="AFF895C4"/>
    <w:rsid w:val="BABD4100"/>
    <w:rsid w:val="BDF2FD4D"/>
    <w:rsid w:val="BFDF2166"/>
    <w:rsid w:val="CCCBC6FB"/>
    <w:rsid w:val="DB7F2898"/>
    <w:rsid w:val="DFFBAFDF"/>
    <w:rsid w:val="EDEDAEFD"/>
    <w:rsid w:val="EDFFE36A"/>
    <w:rsid w:val="EF2D3AAB"/>
    <w:rsid w:val="EF7F0D31"/>
    <w:rsid w:val="EFFD8F51"/>
    <w:rsid w:val="F1FF905E"/>
    <w:rsid w:val="F33E2F33"/>
    <w:rsid w:val="F3FE212B"/>
    <w:rsid w:val="F4FE5134"/>
    <w:rsid w:val="F8B8C607"/>
    <w:rsid w:val="FABDE8C1"/>
    <w:rsid w:val="FDCCA58C"/>
    <w:rsid w:val="FDDF518C"/>
    <w:rsid w:val="FDFA2A61"/>
    <w:rsid w:val="FDFFB9F9"/>
    <w:rsid w:val="FF4DFF29"/>
    <w:rsid w:val="FFF5F702"/>
    <w:rsid w:val="FFFFB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99"/>
  </w:style>
  <w:style w:type="character" w:styleId="8">
    <w:name w:val="Hyperlink"/>
    <w:basedOn w:val="6"/>
    <w:semiHidden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Header Char"/>
    <w:basedOn w:val="6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768</Words>
  <Characters>816</Characters>
  <Lines>0</Lines>
  <Paragraphs>0</Paragraphs>
  <TotalTime>52</TotalTime>
  <ScaleCrop>false</ScaleCrop>
  <LinksUpToDate>false</LinksUpToDate>
  <CharactersWithSpaces>1079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2023-10-24T08:35:00Z</dcterms:created>
  <dc:creator>dreamsummit</dc:creator>
  <cp:lastModifiedBy>往日时光jhglkjf</cp:lastModifiedBy>
  <cp:lastPrinted>2023-10-24T07:47:00Z</cp:lastPrinted>
  <dcterms:modified xsi:type="dcterms:W3CDTF">2023-10-26T02:00:33Z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DF719F8430014515B53ACEDB008FBB4E_13</vt:lpwstr>
  </property>
</Properties>
</file>