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省社科界优秀青年社科人才汇总表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推荐单位（盖章）：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rFonts w:hint="eastAsia" w:cs="宋体"/>
          <w:sz w:val="28"/>
          <w:szCs w:val="28"/>
        </w:rPr>
        <w:t>联系电话：</w:t>
      </w:r>
    </w:p>
    <w:tbl>
      <w:tblPr>
        <w:tblStyle w:val="4"/>
        <w:tblW w:w="1418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34"/>
        <w:gridCol w:w="766"/>
        <w:gridCol w:w="720"/>
        <w:gridCol w:w="1365"/>
        <w:gridCol w:w="1515"/>
        <w:gridCol w:w="1620"/>
        <w:gridCol w:w="2325"/>
        <w:gridCol w:w="217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4" w:type="dxa"/>
            <w:tcBorders>
              <w:lef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766" w:type="dxa"/>
            <w:tcBorders>
              <w:lef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tcBorders>
              <w:lef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75" w:type="dxa"/>
            <w:tcBorders>
              <w:lef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研究领域方向</w:t>
            </w:r>
          </w:p>
        </w:tc>
        <w:tc>
          <w:tcPr>
            <w:tcW w:w="190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5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5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5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5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5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5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5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5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Fonts w:cs="Times New Roman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documentProtection w:enforcement="0"/>
  <w:defaultTabStop w:val="420"/>
  <w:doNotHyphenateCaps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TRiMDU1MzVmNmU1MzYwODMzODdhODBiNzQxOWIifQ=="/>
  </w:docVars>
  <w:rsids>
    <w:rsidRoot w:val="00F32033"/>
    <w:rsid w:val="00031AC7"/>
    <w:rsid w:val="001915AD"/>
    <w:rsid w:val="002C6871"/>
    <w:rsid w:val="002E263E"/>
    <w:rsid w:val="00440894"/>
    <w:rsid w:val="006C52B4"/>
    <w:rsid w:val="00830BB3"/>
    <w:rsid w:val="009A0FFD"/>
    <w:rsid w:val="00C57FB4"/>
    <w:rsid w:val="00D8525D"/>
    <w:rsid w:val="00E55722"/>
    <w:rsid w:val="00F32033"/>
    <w:rsid w:val="00FE62B9"/>
    <w:rsid w:val="03335F96"/>
    <w:rsid w:val="0CFA7300"/>
    <w:rsid w:val="0F6B71A2"/>
    <w:rsid w:val="180F5354"/>
    <w:rsid w:val="18B74DA0"/>
    <w:rsid w:val="19D028DF"/>
    <w:rsid w:val="25F95ECF"/>
    <w:rsid w:val="28C82761"/>
    <w:rsid w:val="293DC3A6"/>
    <w:rsid w:val="2C6E531E"/>
    <w:rsid w:val="2DFB468D"/>
    <w:rsid w:val="328164DC"/>
    <w:rsid w:val="33BBC4CE"/>
    <w:rsid w:val="371A1F3C"/>
    <w:rsid w:val="38A00504"/>
    <w:rsid w:val="3AF5A569"/>
    <w:rsid w:val="481937E7"/>
    <w:rsid w:val="48DC5089"/>
    <w:rsid w:val="4AE25FF6"/>
    <w:rsid w:val="4F56B0B2"/>
    <w:rsid w:val="4F7EA779"/>
    <w:rsid w:val="521F5897"/>
    <w:rsid w:val="52E8025B"/>
    <w:rsid w:val="556DAEFC"/>
    <w:rsid w:val="5CAD42FF"/>
    <w:rsid w:val="60CD15A8"/>
    <w:rsid w:val="6CFC4A7B"/>
    <w:rsid w:val="6FEFAC3F"/>
    <w:rsid w:val="6FEFFA80"/>
    <w:rsid w:val="73BDFDC5"/>
    <w:rsid w:val="75FF834C"/>
    <w:rsid w:val="779B30F4"/>
    <w:rsid w:val="77FE6720"/>
    <w:rsid w:val="7B8603F1"/>
    <w:rsid w:val="7BBFEDA8"/>
    <w:rsid w:val="7D3DD793"/>
    <w:rsid w:val="7DAFAD03"/>
    <w:rsid w:val="7DD7DD73"/>
    <w:rsid w:val="7E1579CC"/>
    <w:rsid w:val="7E2AFD54"/>
    <w:rsid w:val="7EBD27BC"/>
    <w:rsid w:val="7F372A6B"/>
    <w:rsid w:val="7F6E3CC5"/>
    <w:rsid w:val="7FFE3AAA"/>
    <w:rsid w:val="AFF895C4"/>
    <w:rsid w:val="BABD4100"/>
    <w:rsid w:val="BDF2FD4D"/>
    <w:rsid w:val="BFDF2166"/>
    <w:rsid w:val="CCCBC6FB"/>
    <w:rsid w:val="DB7F2898"/>
    <w:rsid w:val="DFFBAFDF"/>
    <w:rsid w:val="EDEDAEFD"/>
    <w:rsid w:val="EDFFE36A"/>
    <w:rsid w:val="EF2D3AAB"/>
    <w:rsid w:val="EF7F0D31"/>
    <w:rsid w:val="EFFD8F51"/>
    <w:rsid w:val="F1FF905E"/>
    <w:rsid w:val="F33E2F33"/>
    <w:rsid w:val="F3FE212B"/>
    <w:rsid w:val="F4FE5134"/>
    <w:rsid w:val="F8B8C607"/>
    <w:rsid w:val="FABDE8C1"/>
    <w:rsid w:val="FDCCA58C"/>
    <w:rsid w:val="FDDF518C"/>
    <w:rsid w:val="FDFA2A61"/>
    <w:rsid w:val="FDFFB9F9"/>
    <w:rsid w:val="FF4DFF29"/>
    <w:rsid w:val="FFF5F702"/>
    <w:rsid w:val="FFFFB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99"/>
  </w:style>
  <w:style w:type="character" w:styleId="8">
    <w:name w:val="Hyperlink"/>
    <w:basedOn w:val="6"/>
    <w:semiHidden/>
    <w:uiPriority w:val="99"/>
    <w:rPr>
      <w:color w:val="0000FF"/>
      <w:u w:val="single"/>
    </w:rPr>
  </w:style>
  <w:style w:type="character" w:customStyle="1" w:styleId="9">
    <w:name w:val="Footer Char"/>
    <w:basedOn w:val="6"/>
    <w:link w:val="2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Header Char"/>
    <w:basedOn w:val="6"/>
    <w:link w:val="3"/>
    <w:semiHidden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768</Words>
  <Characters>816</Characters>
  <Lines>0</Lines>
  <Paragraphs>0</Paragraphs>
  <TotalTime>53</TotalTime>
  <ScaleCrop>false</ScaleCrop>
  <LinksUpToDate>false</LinksUpToDate>
  <CharactersWithSpaces>1079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2023-10-24T08:35:00Z</dcterms:created>
  <dc:creator>dreamsummit</dc:creator>
  <cp:lastModifiedBy>往日时光jhglkjf</cp:lastModifiedBy>
  <cp:lastPrinted>2023-10-24T07:47:00Z</cp:lastPrinted>
  <dcterms:modified xsi:type="dcterms:W3CDTF">2023-10-26T01:59:40Z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FBC9E82C16E643CD86BE73382C73DC15_13</vt:lpwstr>
  </property>
</Properties>
</file>